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243F60" w:themeColor="accent1" w:themeShade="7F"/>
  <w:body>
    <w:p w:rsidR="00D273F4" w:rsidRPr="00385D05" w:rsidRDefault="002F7440" w:rsidP="005837FD">
      <w:pPr>
        <w:tabs>
          <w:tab w:val="left" w:pos="0"/>
        </w:tabs>
        <w:jc w:val="center"/>
        <w:rPr>
          <w:rFonts w:ascii="TrebuchetMS-Bold" w:hAnsi="TrebuchetMS-Bold" w:cs="TrebuchetMS-Bold"/>
          <w:b/>
          <w:bCs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bookmarkStart w:id="0" w:name="_GoBack"/>
      <w:bookmarkEnd w:id="0"/>
      <w:r>
        <w:rPr>
          <w:rFonts w:ascii="TrebuchetMS-Bold" w:hAnsi="TrebuchetMS-Bold" w:cs="TrebuchetMS-Bold"/>
          <w:b/>
          <w:bCs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Semana</w:t>
      </w:r>
      <w:r w:rsidR="00AC0884">
        <w:rPr>
          <w:rFonts w:ascii="TrebuchetMS-Bold" w:hAnsi="TrebuchetMS-Bold" w:cs="TrebuchetMS-Bold"/>
          <w:b/>
          <w:bCs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del </w:t>
      </w:r>
      <w:r>
        <w:rPr>
          <w:rFonts w:ascii="TrebuchetMS-Bold" w:hAnsi="TrebuchetMS-Bold" w:cs="TrebuchetMS-Bold"/>
          <w:b/>
          <w:bCs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9</w:t>
      </w:r>
      <w:r w:rsidR="00D52BE3">
        <w:rPr>
          <w:rFonts w:ascii="TrebuchetMS-Bold" w:hAnsi="TrebuchetMS-Bold" w:cs="TrebuchetMS-Bold"/>
          <w:b/>
          <w:bCs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="006F7A5B">
        <w:rPr>
          <w:rFonts w:ascii="TrebuchetMS-Bold" w:hAnsi="TrebuchetMS-Bold" w:cs="TrebuchetMS-Bold"/>
          <w:b/>
          <w:bCs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de </w:t>
      </w:r>
      <w:r>
        <w:rPr>
          <w:rFonts w:ascii="TrebuchetMS-Bold" w:hAnsi="TrebuchetMS-Bold" w:cs="TrebuchetMS-Bold"/>
          <w:b/>
          <w:bCs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abril</w:t>
      </w:r>
      <w:r w:rsidR="00462EF8">
        <w:rPr>
          <w:rFonts w:ascii="TrebuchetMS-Bold" w:hAnsi="TrebuchetMS-Bold" w:cs="TrebuchetMS-Bold"/>
          <w:b/>
          <w:bCs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="00AC0884">
        <w:rPr>
          <w:rFonts w:ascii="TrebuchetMS-Bold" w:hAnsi="TrebuchetMS-Bold" w:cs="TrebuchetMS-Bold"/>
          <w:b/>
          <w:bCs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al </w:t>
      </w:r>
      <w:r>
        <w:rPr>
          <w:rFonts w:ascii="TrebuchetMS-Bold" w:hAnsi="TrebuchetMS-Bold" w:cs="TrebuchetMS-Bold"/>
          <w:b/>
          <w:bCs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15</w:t>
      </w:r>
      <w:r w:rsidR="0042728E">
        <w:rPr>
          <w:rFonts w:ascii="TrebuchetMS-Bold" w:hAnsi="TrebuchetMS-Bold" w:cs="TrebuchetMS-Bold"/>
          <w:b/>
          <w:bCs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="00CD21C5">
        <w:rPr>
          <w:rFonts w:ascii="TrebuchetMS-Bold" w:hAnsi="TrebuchetMS-Bold" w:cs="TrebuchetMS-Bold"/>
          <w:b/>
          <w:bCs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de </w:t>
      </w:r>
      <w:r w:rsidR="00C53602">
        <w:rPr>
          <w:rFonts w:ascii="TrebuchetMS-Bold" w:hAnsi="TrebuchetMS-Bold" w:cs="TrebuchetMS-Bold"/>
          <w:b/>
          <w:bCs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abril</w:t>
      </w:r>
    </w:p>
    <w:p w:rsidR="00BC3DF3" w:rsidRDefault="00D32F2E" w:rsidP="00BC3DF3">
      <w:pPr>
        <w:tabs>
          <w:tab w:val="left" w:pos="142"/>
        </w:tabs>
        <w:spacing w:after="0" w:line="240" w:lineRule="auto"/>
        <w:jc w:val="center"/>
        <w:rPr>
          <w:rFonts w:ascii="Trebuchet-BoldItalic" w:hAnsi="Trebuchet-BoldItalic" w:cs="Trebuchet-BoldItalic"/>
          <w:b/>
          <w:bCs/>
          <w:i/>
          <w:iCs/>
          <w:color w:val="FFFFFF" w:themeColor="background1"/>
          <w:sz w:val="18"/>
          <w:szCs w:val="18"/>
        </w:rPr>
      </w:pPr>
      <w:r w:rsidRPr="008A4F02">
        <w:rPr>
          <w:noProof/>
          <w:sz w:val="44"/>
          <w:szCs w:val="44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22043D" wp14:editId="5F09566D">
                <wp:simplePos x="0" y="0"/>
                <wp:positionH relativeFrom="column">
                  <wp:posOffset>-280035</wp:posOffset>
                </wp:positionH>
                <wp:positionV relativeFrom="paragraph">
                  <wp:posOffset>2540</wp:posOffset>
                </wp:positionV>
                <wp:extent cx="6000750" cy="1828800"/>
                <wp:effectExtent l="0" t="0" r="0" b="0"/>
                <wp:wrapSquare wrapText="bothSides"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5E67" w:rsidRPr="001C31C2" w:rsidRDefault="00535E67" w:rsidP="00630B5B">
                            <w:pPr>
                              <w:jc w:val="center"/>
                              <w:rPr>
                                <w:rFonts w:ascii="TrebuchetMS-Bold" w:hAnsi="TrebuchetMS-Bold" w:cs="TrebuchetMS-Bold"/>
                                <w:b/>
                                <w:bCs/>
                                <w:caps/>
                                <w:color w:val="8DB3E2" w:themeColor="text2" w:themeTint="66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rebuchetMS-Bold" w:hAnsi="TrebuchetMS-Bold" w:cs="TrebuchetMS-Bold"/>
                                <w:b/>
                                <w:bCs/>
                                <w:caps/>
                                <w:color w:val="8DB3E2" w:themeColor="text2" w:themeTint="66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2F7440">
                              <w:rPr>
                                <w:rFonts w:ascii="TrebuchetMS-Bold" w:hAnsi="TrebuchetMS-Bold" w:cs="TrebuchetMS-Bold"/>
                                <w:b/>
                                <w:bCs/>
                                <w:caps/>
                                <w:color w:val="8DB3E2" w:themeColor="text2" w:themeTint="66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12 </w:t>
                            </w:r>
                            <w:r w:rsidRPr="001C31C2">
                              <w:rPr>
                                <w:rFonts w:ascii="TrebuchetMS-Bold" w:hAnsi="TrebuchetMS-Bold" w:cs="TrebuchetMS-Bold"/>
                                <w:b/>
                                <w:bCs/>
                                <w:caps/>
                                <w:color w:val="8DB3E2" w:themeColor="text2" w:themeTint="66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Nuevas ofertas en PROEMPLEOINGENIEROS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-22.05pt;margin-top:.2pt;width:472.5pt;height:2in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" filled="f" stroked="f">
                <v:textbox style="mso-fit-shape-to-text:t">
                  <w:txbxContent>
                    <w:p w:rsidR="00535E67" w:rsidRPr="001C31C2" w:rsidRDefault="00535E67" w:rsidP="00630B5B">
                      <w:pPr>
                        <w:jc w:val="center"/>
                        <w:rPr>
                          <w:rFonts w:ascii="TrebuchetMS-Bold" w:hAnsi="TrebuchetMS-Bold" w:cs="TrebuchetMS-Bold"/>
                          <w:b/>
                          <w:bCs/>
                          <w:caps/>
                          <w:color w:val="8DB3E2" w:themeColor="text2" w:themeTint="66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rebuchetMS-Bold" w:hAnsi="TrebuchetMS-Bold" w:cs="TrebuchetMS-Bold"/>
                          <w:b/>
                          <w:bCs/>
                          <w:caps/>
                          <w:color w:val="8DB3E2" w:themeColor="text2" w:themeTint="66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2F7440">
                        <w:rPr>
                          <w:rFonts w:ascii="TrebuchetMS-Bold" w:hAnsi="TrebuchetMS-Bold" w:cs="TrebuchetMS-Bold"/>
                          <w:b/>
                          <w:bCs/>
                          <w:caps/>
                          <w:color w:val="8DB3E2" w:themeColor="text2" w:themeTint="66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12 </w:t>
                      </w:r>
                      <w:r w:rsidRPr="001C31C2">
                        <w:rPr>
                          <w:rFonts w:ascii="TrebuchetMS-Bold" w:hAnsi="TrebuchetMS-Bold" w:cs="TrebuchetMS-Bold"/>
                          <w:b/>
                          <w:bCs/>
                          <w:caps/>
                          <w:color w:val="8DB3E2" w:themeColor="text2" w:themeTint="66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Nuevas ofertas en PROEMPLEOINGENIEROS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6AF5" w:rsidRPr="00F45351">
        <w:rPr>
          <w:rFonts w:ascii="Trebuchet-BoldItalic" w:hAnsi="Trebuchet-BoldItalic" w:cs="Trebuchet-BoldItalic"/>
          <w:b/>
          <w:bCs/>
          <w:i/>
          <w:iCs/>
          <w:color w:val="B8CCE4" w:themeColor="accent1" w:themeTint="66"/>
          <w:sz w:val="18"/>
          <w:szCs w:val="18"/>
        </w:rPr>
        <w:t>Puede consultar la información sobre est</w:t>
      </w:r>
      <w:r w:rsidR="00DE3709" w:rsidRPr="00F45351">
        <w:rPr>
          <w:rFonts w:ascii="Trebuchet-BoldItalic" w:hAnsi="Trebuchet-BoldItalic" w:cs="Trebuchet-BoldItalic"/>
          <w:b/>
          <w:bCs/>
          <w:i/>
          <w:iCs/>
          <w:color w:val="B8CCE4" w:themeColor="accent1" w:themeTint="66"/>
          <w:sz w:val="18"/>
          <w:szCs w:val="18"/>
        </w:rPr>
        <w:t>a</w:t>
      </w:r>
      <w:r w:rsidR="00AB6AF5" w:rsidRPr="00F45351">
        <w:rPr>
          <w:rFonts w:ascii="Trebuchet-BoldItalic" w:hAnsi="Trebuchet-BoldItalic" w:cs="Trebuchet-BoldItalic"/>
          <w:b/>
          <w:bCs/>
          <w:i/>
          <w:iCs/>
          <w:color w:val="B8CCE4" w:themeColor="accent1" w:themeTint="66"/>
          <w:sz w:val="18"/>
          <w:szCs w:val="18"/>
        </w:rPr>
        <w:t>s y otr</w:t>
      </w:r>
      <w:r w:rsidR="00DE3709" w:rsidRPr="00F45351">
        <w:rPr>
          <w:rFonts w:ascii="Trebuchet-BoldItalic" w:hAnsi="Trebuchet-BoldItalic" w:cs="Trebuchet-BoldItalic"/>
          <w:b/>
          <w:bCs/>
          <w:i/>
          <w:iCs/>
          <w:color w:val="B8CCE4" w:themeColor="accent1" w:themeTint="66"/>
          <w:sz w:val="18"/>
          <w:szCs w:val="18"/>
        </w:rPr>
        <w:t>a</w:t>
      </w:r>
      <w:r w:rsidR="00AB6AF5" w:rsidRPr="00F45351">
        <w:rPr>
          <w:rFonts w:ascii="Trebuchet-BoldItalic" w:hAnsi="Trebuchet-BoldItalic" w:cs="Trebuchet-BoldItalic"/>
          <w:b/>
          <w:bCs/>
          <w:i/>
          <w:iCs/>
          <w:color w:val="B8CCE4" w:themeColor="accent1" w:themeTint="66"/>
          <w:sz w:val="18"/>
          <w:szCs w:val="18"/>
        </w:rPr>
        <w:t xml:space="preserve">s </w:t>
      </w:r>
      <w:r w:rsidR="00DE3709" w:rsidRPr="00F45351">
        <w:rPr>
          <w:rFonts w:ascii="Trebuchet-BoldItalic" w:hAnsi="Trebuchet-BoldItalic" w:cs="Trebuchet-BoldItalic"/>
          <w:b/>
          <w:bCs/>
          <w:i/>
          <w:iCs/>
          <w:color w:val="B8CCE4" w:themeColor="accent1" w:themeTint="66"/>
          <w:sz w:val="18"/>
          <w:szCs w:val="18"/>
        </w:rPr>
        <w:t>ofertas</w:t>
      </w:r>
      <w:r w:rsidR="00AB6AF5" w:rsidRPr="00F45351">
        <w:rPr>
          <w:rFonts w:ascii="Trebuchet-BoldItalic" w:hAnsi="Trebuchet-BoldItalic" w:cs="Trebuchet-BoldItalic"/>
          <w:b/>
          <w:bCs/>
          <w:i/>
          <w:iCs/>
          <w:color w:val="B8CCE4" w:themeColor="accent1" w:themeTint="66"/>
          <w:sz w:val="18"/>
          <w:szCs w:val="18"/>
        </w:rPr>
        <w:t xml:space="preserve"> en </w:t>
      </w:r>
      <w:hyperlink r:id="rId8" w:history="1">
        <w:r w:rsidR="00AB6AF5" w:rsidRPr="001C31C2">
          <w:rPr>
            <w:rStyle w:val="Hipervnculo"/>
            <w:rFonts w:ascii="Trebuchet-BoldItalic" w:hAnsi="Trebuchet-BoldItalic" w:cs="Trebuchet-BoldItalic"/>
            <w:b/>
            <w:bCs/>
            <w:i/>
            <w:iCs/>
            <w:color w:val="FFFFFF" w:themeColor="background1"/>
            <w:sz w:val="18"/>
            <w:szCs w:val="18"/>
            <w:u w:val="none"/>
          </w:rPr>
          <w:t>www.proempleoingenieros.es</w:t>
        </w:r>
      </w:hyperlink>
    </w:p>
    <w:p w:rsidR="000E62AB" w:rsidRDefault="000E62AB" w:rsidP="00954250">
      <w:pPr>
        <w:rPr>
          <w:rFonts w:ascii="Trebuchet-BoldItalic" w:hAnsi="Trebuchet-BoldItalic" w:cs="Trebuchet-BoldItalic"/>
          <w:sz w:val="18"/>
          <w:szCs w:val="18"/>
        </w:rPr>
      </w:pPr>
    </w:p>
    <w:p w:rsidR="00535E67" w:rsidRDefault="002F7440" w:rsidP="00954250">
      <w:pPr>
        <w:rPr>
          <w:rFonts w:ascii="Trebuchet-BoldItalic" w:hAnsi="Trebuchet-BoldItalic" w:cs="Trebuchet-BoldItalic"/>
          <w:sz w:val="18"/>
          <w:szCs w:val="18"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04456B45" wp14:editId="7630D71B">
            <wp:simplePos x="0" y="0"/>
            <wp:positionH relativeFrom="column">
              <wp:posOffset>-60960</wp:posOffset>
            </wp:positionH>
            <wp:positionV relativeFrom="paragraph">
              <wp:posOffset>137795</wp:posOffset>
            </wp:positionV>
            <wp:extent cx="5581015" cy="1579245"/>
            <wp:effectExtent l="0" t="0" r="635" b="1905"/>
            <wp:wrapThrough wrapText="bothSides">
              <wp:wrapPolygon edited="0">
                <wp:start x="0" y="0"/>
                <wp:lineTo x="0" y="21366"/>
                <wp:lineTo x="21529" y="21366"/>
                <wp:lineTo x="21529" y="0"/>
                <wp:lineTo x="0" y="0"/>
              </wp:wrapPolygon>
            </wp:wrapThrough>
            <wp:docPr id="1" name="Imagen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D1F" w:rsidRDefault="002F7440" w:rsidP="00954250">
      <w:pPr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2336" behindDoc="1" locked="0" layoutInCell="1" allowOverlap="1" wp14:anchorId="4AB92AFB" wp14:editId="3CB2C8E8">
            <wp:simplePos x="0" y="0"/>
            <wp:positionH relativeFrom="column">
              <wp:posOffset>-58420</wp:posOffset>
            </wp:positionH>
            <wp:positionV relativeFrom="paragraph">
              <wp:posOffset>285115</wp:posOffset>
            </wp:positionV>
            <wp:extent cx="5581015" cy="1448435"/>
            <wp:effectExtent l="0" t="0" r="635" b="0"/>
            <wp:wrapThrough wrapText="bothSides">
              <wp:wrapPolygon edited="0">
                <wp:start x="0" y="0"/>
                <wp:lineTo x="0" y="21306"/>
                <wp:lineTo x="21529" y="21306"/>
                <wp:lineTo x="21529" y="0"/>
                <wp:lineTo x="0" y="0"/>
              </wp:wrapPolygon>
            </wp:wrapThrough>
            <wp:docPr id="7" name="Imagen 7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1448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DBD" w:rsidRDefault="006B3DBD" w:rsidP="00954250">
      <w:pPr>
        <w:rPr>
          <w:noProof/>
          <w:lang w:eastAsia="es-ES"/>
        </w:rPr>
      </w:pPr>
    </w:p>
    <w:p w:rsidR="006B3DBD" w:rsidRDefault="006B3DBD" w:rsidP="00954250">
      <w:pPr>
        <w:rPr>
          <w:noProof/>
          <w:lang w:eastAsia="es-ES"/>
        </w:rPr>
      </w:pPr>
    </w:p>
    <w:p w:rsidR="006B3DBD" w:rsidRDefault="006B3DBD" w:rsidP="00954250">
      <w:pPr>
        <w:rPr>
          <w:rFonts w:ascii="Trebuchet-BoldItalic" w:hAnsi="Trebuchet-BoldItalic" w:cs="Trebuchet-BoldItalic"/>
          <w:sz w:val="18"/>
          <w:szCs w:val="18"/>
        </w:rPr>
      </w:pPr>
    </w:p>
    <w:p w:rsidR="00552D1F" w:rsidRDefault="00552D1F" w:rsidP="00954250">
      <w:pPr>
        <w:rPr>
          <w:rFonts w:ascii="Trebuchet-BoldItalic" w:hAnsi="Trebuchet-BoldItalic" w:cs="Trebuchet-BoldItalic"/>
          <w:sz w:val="18"/>
          <w:szCs w:val="18"/>
        </w:rPr>
      </w:pPr>
    </w:p>
    <w:p w:rsidR="00552D1F" w:rsidRDefault="00552D1F" w:rsidP="00954250">
      <w:pPr>
        <w:rPr>
          <w:rFonts w:ascii="Trebuchet-BoldItalic" w:hAnsi="Trebuchet-BoldItalic" w:cs="Trebuchet-BoldItalic"/>
          <w:sz w:val="18"/>
          <w:szCs w:val="18"/>
        </w:rPr>
      </w:pPr>
    </w:p>
    <w:p w:rsidR="00552D1F" w:rsidRDefault="002F7440" w:rsidP="00954250">
      <w:pPr>
        <w:rPr>
          <w:rFonts w:ascii="Trebuchet-BoldItalic" w:hAnsi="Trebuchet-BoldItalic" w:cs="Trebuchet-BoldItalic"/>
          <w:sz w:val="18"/>
          <w:szCs w:val="18"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63360" behindDoc="1" locked="0" layoutInCell="1" allowOverlap="1" wp14:anchorId="71B86004" wp14:editId="49485CBC">
            <wp:simplePos x="0" y="0"/>
            <wp:positionH relativeFrom="column">
              <wp:posOffset>-60960</wp:posOffset>
            </wp:positionH>
            <wp:positionV relativeFrom="paragraph">
              <wp:posOffset>223520</wp:posOffset>
            </wp:positionV>
            <wp:extent cx="5581650" cy="1866900"/>
            <wp:effectExtent l="0" t="0" r="0" b="0"/>
            <wp:wrapThrough wrapText="bothSides">
              <wp:wrapPolygon edited="0">
                <wp:start x="0" y="0"/>
                <wp:lineTo x="0" y="21380"/>
                <wp:lineTo x="21526" y="21380"/>
                <wp:lineTo x="21526" y="0"/>
                <wp:lineTo x="0" y="0"/>
              </wp:wrapPolygon>
            </wp:wrapThrough>
            <wp:docPr id="9" name="Imagen 9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D1F" w:rsidRDefault="002F7440" w:rsidP="00954250">
      <w:pPr>
        <w:rPr>
          <w:rFonts w:ascii="Trebuchet-BoldItalic" w:hAnsi="Trebuchet-BoldItalic" w:cs="Trebuchet-BoldItalic"/>
          <w:sz w:val="18"/>
          <w:szCs w:val="18"/>
        </w:rPr>
      </w:pPr>
      <w:r>
        <w:rPr>
          <w:noProof/>
          <w:lang w:eastAsia="es-ES"/>
        </w:rPr>
        <w:drawing>
          <wp:anchor distT="0" distB="0" distL="114300" distR="114300" simplePos="0" relativeHeight="251664384" behindDoc="1" locked="0" layoutInCell="1" allowOverlap="1" wp14:anchorId="31DC56B4" wp14:editId="6CF70636">
            <wp:simplePos x="0" y="0"/>
            <wp:positionH relativeFrom="column">
              <wp:posOffset>-60960</wp:posOffset>
            </wp:positionH>
            <wp:positionV relativeFrom="paragraph">
              <wp:posOffset>351155</wp:posOffset>
            </wp:positionV>
            <wp:extent cx="5581650" cy="1619250"/>
            <wp:effectExtent l="0" t="0" r="0" b="0"/>
            <wp:wrapThrough wrapText="bothSides">
              <wp:wrapPolygon edited="0">
                <wp:start x="0" y="0"/>
                <wp:lineTo x="0" y="21346"/>
                <wp:lineTo x="21526" y="21346"/>
                <wp:lineTo x="21526" y="0"/>
                <wp:lineTo x="0" y="0"/>
              </wp:wrapPolygon>
            </wp:wrapThrough>
            <wp:docPr id="11" name="Imagen 1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D1F" w:rsidRDefault="002F7440" w:rsidP="00954250">
      <w:pPr>
        <w:rPr>
          <w:rFonts w:ascii="Trebuchet-BoldItalic" w:hAnsi="Trebuchet-BoldItalic" w:cs="Trebuchet-BoldItalic"/>
          <w:sz w:val="18"/>
          <w:szCs w:val="18"/>
        </w:rPr>
      </w:pPr>
      <w:r>
        <w:rPr>
          <w:noProof/>
          <w:lang w:eastAsia="es-ES"/>
        </w:rPr>
        <w:drawing>
          <wp:anchor distT="0" distB="0" distL="114300" distR="114300" simplePos="0" relativeHeight="251667456" behindDoc="1" locked="0" layoutInCell="1" allowOverlap="1" wp14:anchorId="00DCD95E" wp14:editId="338BAB37">
            <wp:simplePos x="0" y="0"/>
            <wp:positionH relativeFrom="column">
              <wp:posOffset>-60960</wp:posOffset>
            </wp:positionH>
            <wp:positionV relativeFrom="paragraph">
              <wp:posOffset>364490</wp:posOffset>
            </wp:positionV>
            <wp:extent cx="5581015" cy="1598295"/>
            <wp:effectExtent l="0" t="0" r="635" b="1905"/>
            <wp:wrapThrough wrapText="bothSides">
              <wp:wrapPolygon edited="0">
                <wp:start x="0" y="0"/>
                <wp:lineTo x="0" y="21368"/>
                <wp:lineTo x="21529" y="21368"/>
                <wp:lineTo x="21529" y="0"/>
                <wp:lineTo x="0" y="0"/>
              </wp:wrapPolygon>
            </wp:wrapThrough>
            <wp:docPr id="18" name="Imagen 18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1598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440" w:rsidRDefault="002F7440" w:rsidP="00954250">
      <w:pPr>
        <w:rPr>
          <w:rFonts w:ascii="Trebuchet-BoldItalic" w:hAnsi="Trebuchet-BoldItalic" w:cs="Trebuchet-BoldItalic"/>
          <w:sz w:val="18"/>
          <w:szCs w:val="18"/>
        </w:rPr>
      </w:pPr>
    </w:p>
    <w:p w:rsidR="002F7440" w:rsidRDefault="002F7440" w:rsidP="00954250">
      <w:pPr>
        <w:rPr>
          <w:rFonts w:ascii="Trebuchet-BoldItalic" w:hAnsi="Trebuchet-BoldItalic" w:cs="Trebuchet-BoldItalic"/>
          <w:sz w:val="18"/>
          <w:szCs w:val="18"/>
        </w:rPr>
      </w:pPr>
    </w:p>
    <w:p w:rsidR="00552D1F" w:rsidRDefault="00552D1F" w:rsidP="00954250">
      <w:pPr>
        <w:rPr>
          <w:rFonts w:ascii="Trebuchet-BoldItalic" w:hAnsi="Trebuchet-BoldItalic" w:cs="Trebuchet-BoldItalic"/>
          <w:sz w:val="18"/>
          <w:szCs w:val="18"/>
        </w:rPr>
      </w:pPr>
    </w:p>
    <w:p w:rsidR="00552D1F" w:rsidRDefault="002F7440" w:rsidP="00954250">
      <w:pPr>
        <w:rPr>
          <w:rFonts w:ascii="Trebuchet-BoldItalic" w:hAnsi="Trebuchet-BoldItalic" w:cs="Trebuchet-BoldItalic"/>
          <w:sz w:val="18"/>
          <w:szCs w:val="18"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68480" behindDoc="1" locked="0" layoutInCell="1" allowOverlap="1" wp14:anchorId="41F9EF47" wp14:editId="2C5D5D12">
            <wp:simplePos x="0" y="0"/>
            <wp:positionH relativeFrom="column">
              <wp:posOffset>-60960</wp:posOffset>
            </wp:positionH>
            <wp:positionV relativeFrom="paragraph">
              <wp:posOffset>223520</wp:posOffset>
            </wp:positionV>
            <wp:extent cx="5581015" cy="2426970"/>
            <wp:effectExtent l="0" t="0" r="635" b="0"/>
            <wp:wrapThrough wrapText="bothSides">
              <wp:wrapPolygon edited="0">
                <wp:start x="0" y="0"/>
                <wp:lineTo x="0" y="21363"/>
                <wp:lineTo x="21529" y="21363"/>
                <wp:lineTo x="21529" y="0"/>
                <wp:lineTo x="0" y="0"/>
              </wp:wrapPolygon>
            </wp:wrapThrough>
            <wp:docPr id="19" name="Imagen 19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2426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D1F" w:rsidRDefault="002F7440" w:rsidP="00954250">
      <w:pPr>
        <w:rPr>
          <w:rFonts w:ascii="Trebuchet-BoldItalic" w:hAnsi="Trebuchet-BoldItalic" w:cs="Trebuchet-BoldItalic"/>
          <w:sz w:val="18"/>
          <w:szCs w:val="18"/>
        </w:rPr>
      </w:pPr>
      <w:r>
        <w:rPr>
          <w:noProof/>
          <w:lang w:eastAsia="es-ES"/>
        </w:rPr>
        <w:drawing>
          <wp:anchor distT="0" distB="0" distL="114300" distR="114300" simplePos="0" relativeHeight="251669504" behindDoc="1" locked="0" layoutInCell="1" allowOverlap="1" wp14:anchorId="60EDEC01" wp14:editId="2283D142">
            <wp:simplePos x="0" y="0"/>
            <wp:positionH relativeFrom="column">
              <wp:posOffset>-60960</wp:posOffset>
            </wp:positionH>
            <wp:positionV relativeFrom="paragraph">
              <wp:posOffset>2753360</wp:posOffset>
            </wp:positionV>
            <wp:extent cx="5581015" cy="2387600"/>
            <wp:effectExtent l="0" t="0" r="635" b="0"/>
            <wp:wrapThrough wrapText="bothSides">
              <wp:wrapPolygon edited="0">
                <wp:start x="0" y="0"/>
                <wp:lineTo x="0" y="21370"/>
                <wp:lineTo x="21529" y="21370"/>
                <wp:lineTo x="21529" y="0"/>
                <wp:lineTo x="0" y="0"/>
              </wp:wrapPolygon>
            </wp:wrapThrough>
            <wp:docPr id="22" name="Imagen 22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FF1" w:rsidRDefault="002F7440" w:rsidP="00954250">
      <w:pPr>
        <w:rPr>
          <w:rFonts w:ascii="Trebuchet-BoldItalic" w:hAnsi="Trebuchet-BoldItalic" w:cs="Trebuchet-BoldItalic"/>
          <w:sz w:val="18"/>
          <w:szCs w:val="18"/>
        </w:rPr>
      </w:pPr>
      <w:r>
        <w:rPr>
          <w:noProof/>
          <w:lang w:eastAsia="es-ES"/>
        </w:rPr>
        <w:drawing>
          <wp:anchor distT="0" distB="0" distL="114300" distR="114300" simplePos="0" relativeHeight="251674624" behindDoc="1" locked="0" layoutInCell="1" allowOverlap="1" wp14:anchorId="0B162506" wp14:editId="6B9702A3">
            <wp:simplePos x="0" y="0"/>
            <wp:positionH relativeFrom="column">
              <wp:posOffset>-60960</wp:posOffset>
            </wp:positionH>
            <wp:positionV relativeFrom="paragraph">
              <wp:posOffset>384175</wp:posOffset>
            </wp:positionV>
            <wp:extent cx="5581015" cy="1609090"/>
            <wp:effectExtent l="0" t="0" r="635" b="0"/>
            <wp:wrapThrough wrapText="bothSides">
              <wp:wrapPolygon edited="0">
                <wp:start x="0" y="0"/>
                <wp:lineTo x="0" y="21225"/>
                <wp:lineTo x="21529" y="21225"/>
                <wp:lineTo x="21529" y="0"/>
                <wp:lineTo x="0" y="0"/>
              </wp:wrapPolygon>
            </wp:wrapThrough>
            <wp:docPr id="28" name="Imagen 28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FF1" w:rsidRDefault="00663FF1" w:rsidP="00954250">
      <w:pPr>
        <w:rPr>
          <w:rFonts w:ascii="Trebuchet-BoldItalic" w:hAnsi="Trebuchet-BoldItalic" w:cs="Trebuchet-BoldItalic"/>
          <w:sz w:val="18"/>
          <w:szCs w:val="18"/>
        </w:rPr>
      </w:pPr>
    </w:p>
    <w:p w:rsidR="00D52BE3" w:rsidRDefault="00D52BE3" w:rsidP="00954250">
      <w:pPr>
        <w:rPr>
          <w:rFonts w:ascii="Trebuchet-BoldItalic" w:hAnsi="Trebuchet-BoldItalic" w:cs="Trebuchet-BoldItalic"/>
          <w:sz w:val="18"/>
          <w:szCs w:val="18"/>
        </w:rPr>
      </w:pPr>
    </w:p>
    <w:p w:rsidR="00D52BE3" w:rsidRDefault="00D52BE3" w:rsidP="00954250">
      <w:pPr>
        <w:rPr>
          <w:noProof/>
          <w:lang w:eastAsia="es-ES"/>
        </w:rPr>
      </w:pPr>
    </w:p>
    <w:p w:rsidR="00663B12" w:rsidRDefault="002F7440" w:rsidP="00954250">
      <w:pPr>
        <w:rPr>
          <w:noProof/>
          <w:lang w:eastAsia="es-ES"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77696" behindDoc="1" locked="0" layoutInCell="1" allowOverlap="1" wp14:anchorId="76350A72" wp14:editId="6BDEADE0">
            <wp:simplePos x="0" y="0"/>
            <wp:positionH relativeFrom="column">
              <wp:posOffset>-60960</wp:posOffset>
            </wp:positionH>
            <wp:positionV relativeFrom="paragraph">
              <wp:posOffset>223520</wp:posOffset>
            </wp:positionV>
            <wp:extent cx="5581015" cy="1847850"/>
            <wp:effectExtent l="0" t="0" r="635" b="0"/>
            <wp:wrapThrough wrapText="bothSides">
              <wp:wrapPolygon edited="0">
                <wp:start x="0" y="0"/>
                <wp:lineTo x="0" y="21377"/>
                <wp:lineTo x="21529" y="21377"/>
                <wp:lineTo x="21529" y="0"/>
                <wp:lineTo x="0" y="0"/>
              </wp:wrapPolygon>
            </wp:wrapThrough>
            <wp:docPr id="31" name="Imagen 31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602" w:rsidRDefault="002F7440" w:rsidP="00954250">
      <w:pPr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80768" behindDoc="1" locked="0" layoutInCell="1" allowOverlap="1" wp14:anchorId="7E108AED" wp14:editId="5BAEAAA5">
            <wp:simplePos x="0" y="0"/>
            <wp:positionH relativeFrom="column">
              <wp:posOffset>-60960</wp:posOffset>
            </wp:positionH>
            <wp:positionV relativeFrom="paragraph">
              <wp:posOffset>252095</wp:posOffset>
            </wp:positionV>
            <wp:extent cx="5581650" cy="2466975"/>
            <wp:effectExtent l="0" t="0" r="0" b="9525"/>
            <wp:wrapThrough wrapText="bothSides">
              <wp:wrapPolygon edited="0">
                <wp:start x="0" y="0"/>
                <wp:lineTo x="0" y="21517"/>
                <wp:lineTo x="21526" y="21517"/>
                <wp:lineTo x="21526" y="0"/>
                <wp:lineTo x="0" y="0"/>
              </wp:wrapPolygon>
            </wp:wrapThrough>
            <wp:docPr id="551" name="Imagen 551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06C0" w:rsidRDefault="00BD06C0" w:rsidP="00954250">
      <w:pPr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82816" behindDoc="1" locked="0" layoutInCell="1" allowOverlap="1" wp14:anchorId="25CFE0E8" wp14:editId="32F3ED0A">
            <wp:simplePos x="0" y="0"/>
            <wp:positionH relativeFrom="column">
              <wp:posOffset>-60960</wp:posOffset>
            </wp:positionH>
            <wp:positionV relativeFrom="paragraph">
              <wp:posOffset>2776855</wp:posOffset>
            </wp:positionV>
            <wp:extent cx="5581650" cy="1781175"/>
            <wp:effectExtent l="0" t="0" r="0" b="9525"/>
            <wp:wrapThrough wrapText="bothSides">
              <wp:wrapPolygon edited="0">
                <wp:start x="0" y="0"/>
                <wp:lineTo x="0" y="21484"/>
                <wp:lineTo x="21526" y="21484"/>
                <wp:lineTo x="21526" y="0"/>
                <wp:lineTo x="0" y="0"/>
              </wp:wrapPolygon>
            </wp:wrapThrough>
            <wp:docPr id="554" name="Imagen 554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06C0" w:rsidRDefault="00BD06C0" w:rsidP="00954250">
      <w:pPr>
        <w:rPr>
          <w:noProof/>
          <w:lang w:eastAsia="es-ES"/>
        </w:rPr>
      </w:pPr>
    </w:p>
    <w:p w:rsidR="00BD06C0" w:rsidRDefault="00BD06C0" w:rsidP="00954250">
      <w:pPr>
        <w:rPr>
          <w:noProof/>
          <w:lang w:eastAsia="es-ES"/>
        </w:rPr>
      </w:pPr>
    </w:p>
    <w:p w:rsidR="00BD06C0" w:rsidRDefault="00BD06C0" w:rsidP="00954250">
      <w:pPr>
        <w:rPr>
          <w:noProof/>
          <w:lang w:eastAsia="es-ES"/>
        </w:rPr>
      </w:pPr>
    </w:p>
    <w:p w:rsidR="00BD06C0" w:rsidRDefault="00BD06C0" w:rsidP="00954250">
      <w:pPr>
        <w:rPr>
          <w:noProof/>
          <w:lang w:eastAsia="es-ES"/>
        </w:rPr>
      </w:pPr>
    </w:p>
    <w:p w:rsidR="00BD06C0" w:rsidRDefault="00BD06C0" w:rsidP="00792664">
      <w:pPr>
        <w:tabs>
          <w:tab w:val="left" w:pos="142"/>
        </w:tabs>
        <w:rPr>
          <w:noProof/>
          <w:lang w:eastAsia="es-ES"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81792" behindDoc="1" locked="0" layoutInCell="1" allowOverlap="1" wp14:anchorId="7A4DA325" wp14:editId="0F78CE56">
            <wp:simplePos x="0" y="0"/>
            <wp:positionH relativeFrom="column">
              <wp:posOffset>-60960</wp:posOffset>
            </wp:positionH>
            <wp:positionV relativeFrom="paragraph">
              <wp:posOffset>218440</wp:posOffset>
            </wp:positionV>
            <wp:extent cx="5581015" cy="2405380"/>
            <wp:effectExtent l="0" t="0" r="635" b="0"/>
            <wp:wrapThrough wrapText="bothSides">
              <wp:wrapPolygon edited="0">
                <wp:start x="0" y="0"/>
                <wp:lineTo x="0" y="21383"/>
                <wp:lineTo x="21529" y="21383"/>
                <wp:lineTo x="21529" y="0"/>
                <wp:lineTo x="0" y="0"/>
              </wp:wrapPolygon>
            </wp:wrapThrough>
            <wp:docPr id="553" name="Imagen 553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240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602" w:rsidRDefault="00C53602" w:rsidP="00A637F0">
      <w:pPr>
        <w:tabs>
          <w:tab w:val="left" w:pos="0"/>
        </w:tabs>
        <w:rPr>
          <w:noProof/>
          <w:lang w:eastAsia="es-ES"/>
        </w:rPr>
      </w:pPr>
    </w:p>
    <w:p w:rsidR="00C53602" w:rsidRDefault="00C53602" w:rsidP="00954250">
      <w:pPr>
        <w:rPr>
          <w:noProof/>
          <w:lang w:eastAsia="es-ES"/>
        </w:rPr>
      </w:pPr>
    </w:p>
    <w:p w:rsidR="00BC3DF3" w:rsidRPr="000E62AB" w:rsidRDefault="00BC3DF3" w:rsidP="000E62AB">
      <w:pPr>
        <w:rPr>
          <w:rFonts w:ascii="Trebuchet-BoldItalic" w:hAnsi="Trebuchet-BoldItalic" w:cs="Trebuchet-BoldItalic"/>
          <w:sz w:val="18"/>
          <w:szCs w:val="18"/>
        </w:rPr>
      </w:pPr>
    </w:p>
    <w:sectPr w:rsidR="00BC3DF3" w:rsidRPr="000E62AB" w:rsidSect="00792664">
      <w:headerReference w:type="default" r:id="rId33"/>
      <w:footerReference w:type="default" r:id="rId34"/>
      <w:type w:val="continuous"/>
      <w:pgSz w:w="11906" w:h="16838"/>
      <w:pgMar w:top="1417" w:right="1416" w:bottom="1417" w:left="1701" w:header="709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E67" w:rsidRDefault="00535E67" w:rsidP="00AB6AF5">
      <w:pPr>
        <w:spacing w:after="0" w:line="240" w:lineRule="auto"/>
      </w:pPr>
      <w:r>
        <w:separator/>
      </w:r>
    </w:p>
  </w:endnote>
  <w:endnote w:type="continuationSeparator" w:id="0">
    <w:p w:rsidR="00535E67" w:rsidRDefault="00535E67" w:rsidP="00AB6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rebuchet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E67" w:rsidRPr="00F45351" w:rsidRDefault="00535E67" w:rsidP="00F45351">
    <w:pPr>
      <w:pStyle w:val="Piedepgina"/>
      <w:rPr>
        <w:color w:val="FFFFFF" w:themeColor="background1"/>
        <w:lang w:val="en-US"/>
      </w:rPr>
    </w:pPr>
    <w:r>
      <w:rPr>
        <w:noProof/>
        <w:color w:val="FFFFFF" w:themeColor="background1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FF45B7" wp14:editId="02225513">
              <wp:simplePos x="0" y="0"/>
              <wp:positionH relativeFrom="column">
                <wp:posOffset>-756285</wp:posOffset>
              </wp:positionH>
              <wp:positionV relativeFrom="paragraph">
                <wp:posOffset>-26670</wp:posOffset>
              </wp:positionV>
              <wp:extent cx="7010400" cy="0"/>
              <wp:effectExtent l="38100" t="38100" r="57150" b="95250"/>
              <wp:wrapNone/>
              <wp:docPr id="5" name="5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10400" cy="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5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9.55pt,-2.1pt" to="492.45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" strokecolor="white [3212]" strokeweight="2pt">
              <v:shadow on="t" color="black" opacity="24903f" origin=",.5" offset="0,.55556mm"/>
            </v:line>
          </w:pict>
        </mc:Fallback>
      </mc:AlternateContent>
    </w:r>
    <w:r w:rsidRPr="00352520">
      <w:rPr>
        <w:color w:val="FFFFFF" w:themeColor="background1"/>
        <w:lang w:val="en-US"/>
      </w:rPr>
      <w:t xml:space="preserve">Web: </w:t>
    </w:r>
    <w:hyperlink r:id="rId1" w:history="1">
      <w:r w:rsidRPr="00352520">
        <w:rPr>
          <w:rStyle w:val="Hipervnculo"/>
          <w:color w:val="FFFFFF" w:themeColor="background1"/>
          <w:u w:val="none"/>
          <w:lang w:val="en-US"/>
        </w:rPr>
        <w:t>www.proempleoingenieros.es</w:t>
      </w:r>
    </w:hyperlink>
    <w:r w:rsidRPr="00352520">
      <w:rPr>
        <w:lang w:val="en-US"/>
      </w:rPr>
      <w:t xml:space="preserve"> </w:t>
    </w:r>
  </w:p>
  <w:p w:rsidR="00535E67" w:rsidRPr="00352520" w:rsidRDefault="00535E67">
    <w:pPr>
      <w:pStyle w:val="Piedepgina"/>
      <w:rPr>
        <w:color w:val="FFFFFF" w:themeColor="background1"/>
        <w:lang w:val="en-US"/>
      </w:rPr>
    </w:pPr>
    <w:r w:rsidRPr="00352520">
      <w:rPr>
        <w:color w:val="FFFFFF" w:themeColor="background1"/>
        <w:lang w:val="en-US"/>
      </w:rPr>
      <w:t xml:space="preserve">Email: </w:t>
    </w:r>
    <w:hyperlink r:id="rId2" w:history="1">
      <w:r>
        <w:rPr>
          <w:rStyle w:val="Hipervnculo"/>
          <w:color w:val="FFFFFF" w:themeColor="background1"/>
          <w:u w:val="none"/>
          <w:lang w:val="en-US"/>
        </w:rPr>
        <w:t>cogiti</w:t>
      </w:r>
      <w:r w:rsidRPr="00352520">
        <w:rPr>
          <w:rStyle w:val="Hipervnculo"/>
          <w:color w:val="FFFFFF" w:themeColor="background1"/>
          <w:u w:val="none"/>
          <w:lang w:val="en-US"/>
        </w:rPr>
        <w:t>@cogiti.es</w:t>
      </w:r>
    </w:hyperlink>
  </w:p>
  <w:p w:rsidR="00535E67" w:rsidRPr="00352520" w:rsidRDefault="00535E67">
    <w:pPr>
      <w:pStyle w:val="Piedepgina"/>
      <w:rPr>
        <w:color w:val="FFFFFF" w:themeColor="background1"/>
        <w:lang w:val="en-US"/>
      </w:rPr>
    </w:pPr>
    <w:r w:rsidRPr="00352520">
      <w:rPr>
        <w:rFonts w:asciiTheme="majorHAnsi" w:eastAsiaTheme="majorEastAsia" w:hAnsiTheme="majorHAnsi" w:cstheme="majorBidi"/>
        <w:noProof/>
        <w:color w:val="FFFFFF" w:themeColor="background1"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267A56" wp14:editId="31303D8A">
              <wp:simplePos x="0" y="0"/>
              <wp:positionH relativeFrom="margin">
                <wp:posOffset>5624195</wp:posOffset>
              </wp:positionH>
              <wp:positionV relativeFrom="bottomMargin">
                <wp:posOffset>257810</wp:posOffset>
              </wp:positionV>
              <wp:extent cx="447675" cy="447675"/>
              <wp:effectExtent l="0" t="0" r="9525" b="9525"/>
              <wp:wrapNone/>
              <wp:docPr id="560" name="Óval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7675" cy="447675"/>
                      </a:xfrm>
                      <a:prstGeom prst="ellipse">
                        <a:avLst/>
                      </a:prstGeom>
                      <a:solidFill>
                        <a:schemeClr val="tx2">
                          <a:lumMod val="50000"/>
                        </a:schemeClr>
                      </a:solidFill>
                      <a:extLst/>
                    </wps:spPr>
                    <wps:txbx>
                      <w:txbxContent>
                        <w:p w:rsidR="00535E67" w:rsidRDefault="00535E67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FE42CB" w:rsidRPr="00FE42CB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Óvalo 10" o:spid="_x0000_s1027" style="position:absolute;margin-left:442.85pt;margin-top:20.3pt;width:35.2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" fillcolor="#0f243e [1615]" stroked="f">
              <v:textbox inset="0,,0">
                <w:txbxContent>
                  <w:p w:rsidR="00535E67" w:rsidRDefault="00535E67">
                    <w:pPr>
                      <w:pStyle w:val="Piedepgina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Cs w:val="21"/>
                      </w:rPr>
                      <w:fldChar w:fldCharType="separate"/>
                    </w:r>
                    <w:r w:rsidR="00FE42CB" w:rsidRPr="00FE42CB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1</w:t>
                    </w:r>
                    <w:r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 w:rsidRPr="00352520">
      <w:rPr>
        <w:color w:val="FFFFFF" w:themeColor="background1"/>
        <w:lang w:val="en-US"/>
      </w:rPr>
      <w:t>Teléfono: 91 554 18 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E67" w:rsidRDefault="00535E67" w:rsidP="00AB6AF5">
      <w:pPr>
        <w:spacing w:after="0" w:line="240" w:lineRule="auto"/>
      </w:pPr>
      <w:r>
        <w:separator/>
      </w:r>
    </w:p>
  </w:footnote>
  <w:footnote w:type="continuationSeparator" w:id="0">
    <w:p w:rsidR="00535E67" w:rsidRDefault="00535E67" w:rsidP="00AB6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D3D" w:rsidRPr="00193989" w:rsidRDefault="00F73D3D" w:rsidP="00F73D3D">
    <w:pPr>
      <w:tabs>
        <w:tab w:val="center" w:pos="4252"/>
        <w:tab w:val="right" w:pos="9498"/>
      </w:tabs>
      <w:spacing w:after="0" w:line="240" w:lineRule="auto"/>
      <w:ind w:right="-994" w:hanging="851"/>
      <w:rPr>
        <w:rFonts w:ascii="Calibri" w:eastAsia="Calibri" w:hAnsi="Calibri" w:cs="Times New Roman"/>
      </w:rPr>
    </w:pPr>
    <w:r w:rsidRPr="00193989">
      <w:rPr>
        <w:rFonts w:ascii="Calibri" w:eastAsia="Calibri" w:hAnsi="Calibri" w:cs="Times New Roman"/>
        <w:noProof/>
        <w:lang w:eastAsia="es-ES"/>
      </w:rPr>
      <w:drawing>
        <wp:anchor distT="0" distB="0" distL="114300" distR="114300" simplePos="0" relativeHeight="251665408" behindDoc="1" locked="0" layoutInCell="1" allowOverlap="1" wp14:anchorId="42793639" wp14:editId="3F220B77">
          <wp:simplePos x="0" y="0"/>
          <wp:positionH relativeFrom="column">
            <wp:posOffset>-631825</wp:posOffset>
          </wp:positionH>
          <wp:positionV relativeFrom="paragraph">
            <wp:posOffset>-123190</wp:posOffset>
          </wp:positionV>
          <wp:extent cx="2164715" cy="808990"/>
          <wp:effectExtent l="0" t="0" r="0" b="0"/>
          <wp:wrapTight wrapText="bothSides">
            <wp:wrapPolygon edited="0">
              <wp:start x="8934" y="1017"/>
              <wp:lineTo x="760" y="2035"/>
              <wp:lineTo x="570" y="7121"/>
              <wp:lineTo x="3802" y="10173"/>
              <wp:lineTo x="950" y="13224"/>
              <wp:lineTo x="570" y="14242"/>
              <wp:lineTo x="570" y="19837"/>
              <wp:lineTo x="7793" y="19837"/>
              <wp:lineTo x="20909" y="18819"/>
              <wp:lineTo x="20909" y="1017"/>
              <wp:lineTo x="8934" y="1017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715" cy="808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3989">
      <w:rPr>
        <w:rFonts w:ascii="Calibri" w:eastAsia="Calibri" w:hAnsi="Calibri" w:cs="Times New Roman"/>
      </w:rPr>
      <w:t xml:space="preserve">                                                                                         LOGO    COLEGIO                              </w:t>
    </w:r>
    <w:r w:rsidRPr="00193989">
      <w:rPr>
        <w:rFonts w:ascii="Calibri" w:eastAsia="Calibri" w:hAnsi="Calibri" w:cs="Times New Roman"/>
        <w:noProof/>
        <w:lang w:eastAsia="es-ES"/>
      </w:rPr>
      <w:drawing>
        <wp:inline distT="0" distB="0" distL="0" distR="0" wp14:anchorId="181E9725" wp14:editId="689921C8">
          <wp:extent cx="1724025" cy="514350"/>
          <wp:effectExtent l="0" t="0" r="0" b="0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2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295" cy="517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5E67" w:rsidRDefault="00535E67" w:rsidP="00D16A82">
    <w:pPr>
      <w:pStyle w:val="Encabezado"/>
      <w:ind w:hanging="567"/>
    </w:pPr>
  </w:p>
  <w:p w:rsidR="00535E67" w:rsidRPr="00AE0406" w:rsidRDefault="00535E67" w:rsidP="00AE040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55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F5"/>
    <w:rsid w:val="000018FC"/>
    <w:rsid w:val="00001A49"/>
    <w:rsid w:val="00005AD1"/>
    <w:rsid w:val="00014314"/>
    <w:rsid w:val="00014B70"/>
    <w:rsid w:val="00017D7A"/>
    <w:rsid w:val="000202FD"/>
    <w:rsid w:val="00021245"/>
    <w:rsid w:val="00022326"/>
    <w:rsid w:val="0002533F"/>
    <w:rsid w:val="00027C64"/>
    <w:rsid w:val="00030168"/>
    <w:rsid w:val="000332EA"/>
    <w:rsid w:val="000339A6"/>
    <w:rsid w:val="000342CD"/>
    <w:rsid w:val="00034AED"/>
    <w:rsid w:val="0003579F"/>
    <w:rsid w:val="00035C02"/>
    <w:rsid w:val="000435B9"/>
    <w:rsid w:val="000445A6"/>
    <w:rsid w:val="00047928"/>
    <w:rsid w:val="00050F0D"/>
    <w:rsid w:val="00051AF4"/>
    <w:rsid w:val="0005380D"/>
    <w:rsid w:val="0005399D"/>
    <w:rsid w:val="000626B4"/>
    <w:rsid w:val="00062CD8"/>
    <w:rsid w:val="00070580"/>
    <w:rsid w:val="00070BDC"/>
    <w:rsid w:val="00081D72"/>
    <w:rsid w:val="00083D24"/>
    <w:rsid w:val="0008759C"/>
    <w:rsid w:val="00096BC7"/>
    <w:rsid w:val="00097A7A"/>
    <w:rsid w:val="000A4360"/>
    <w:rsid w:val="000A6ECC"/>
    <w:rsid w:val="000B06FF"/>
    <w:rsid w:val="000B0B40"/>
    <w:rsid w:val="000B3DBF"/>
    <w:rsid w:val="000B41E3"/>
    <w:rsid w:val="000B7300"/>
    <w:rsid w:val="000C09D2"/>
    <w:rsid w:val="000C296C"/>
    <w:rsid w:val="000C3C77"/>
    <w:rsid w:val="000C5F23"/>
    <w:rsid w:val="000C6E66"/>
    <w:rsid w:val="000D0983"/>
    <w:rsid w:val="000D509F"/>
    <w:rsid w:val="000D5E67"/>
    <w:rsid w:val="000E0756"/>
    <w:rsid w:val="000E08E1"/>
    <w:rsid w:val="000E256B"/>
    <w:rsid w:val="000E5BB8"/>
    <w:rsid w:val="000E62AB"/>
    <w:rsid w:val="000E6D9C"/>
    <w:rsid w:val="000F2DA6"/>
    <w:rsid w:val="001027D3"/>
    <w:rsid w:val="0010350E"/>
    <w:rsid w:val="0010534A"/>
    <w:rsid w:val="0010617D"/>
    <w:rsid w:val="00113732"/>
    <w:rsid w:val="00114F13"/>
    <w:rsid w:val="00115965"/>
    <w:rsid w:val="00124114"/>
    <w:rsid w:val="00124C91"/>
    <w:rsid w:val="001301C1"/>
    <w:rsid w:val="00135560"/>
    <w:rsid w:val="001401E2"/>
    <w:rsid w:val="001428E2"/>
    <w:rsid w:val="0014381A"/>
    <w:rsid w:val="00144533"/>
    <w:rsid w:val="00152E78"/>
    <w:rsid w:val="0015375C"/>
    <w:rsid w:val="001551BF"/>
    <w:rsid w:val="00157CA0"/>
    <w:rsid w:val="001600A1"/>
    <w:rsid w:val="00161118"/>
    <w:rsid w:val="00161AF4"/>
    <w:rsid w:val="00164B53"/>
    <w:rsid w:val="00165B4C"/>
    <w:rsid w:val="0017016E"/>
    <w:rsid w:val="00170F45"/>
    <w:rsid w:val="0017534B"/>
    <w:rsid w:val="00175549"/>
    <w:rsid w:val="00175EE6"/>
    <w:rsid w:val="00181E88"/>
    <w:rsid w:val="00186F7F"/>
    <w:rsid w:val="00187336"/>
    <w:rsid w:val="00190E6E"/>
    <w:rsid w:val="0019572A"/>
    <w:rsid w:val="001979BF"/>
    <w:rsid w:val="001A397D"/>
    <w:rsid w:val="001B03DC"/>
    <w:rsid w:val="001B0AF3"/>
    <w:rsid w:val="001B1E00"/>
    <w:rsid w:val="001B4895"/>
    <w:rsid w:val="001B6E5F"/>
    <w:rsid w:val="001C31C2"/>
    <w:rsid w:val="001C3BF6"/>
    <w:rsid w:val="001C5C7B"/>
    <w:rsid w:val="001C7498"/>
    <w:rsid w:val="001D0A7F"/>
    <w:rsid w:val="001D110F"/>
    <w:rsid w:val="001D1599"/>
    <w:rsid w:val="001E55B9"/>
    <w:rsid w:val="001E726E"/>
    <w:rsid w:val="001E7286"/>
    <w:rsid w:val="001E7D65"/>
    <w:rsid w:val="001F0B9F"/>
    <w:rsid w:val="001F1B6B"/>
    <w:rsid w:val="001F5043"/>
    <w:rsid w:val="001F6101"/>
    <w:rsid w:val="001F775A"/>
    <w:rsid w:val="002045F8"/>
    <w:rsid w:val="00211909"/>
    <w:rsid w:val="00211BE8"/>
    <w:rsid w:val="00213606"/>
    <w:rsid w:val="0021680B"/>
    <w:rsid w:val="002201CD"/>
    <w:rsid w:val="0022078B"/>
    <w:rsid w:val="00224CE6"/>
    <w:rsid w:val="002345E7"/>
    <w:rsid w:val="002358C9"/>
    <w:rsid w:val="00235AE3"/>
    <w:rsid w:val="002361F5"/>
    <w:rsid w:val="0024070B"/>
    <w:rsid w:val="00240D3A"/>
    <w:rsid w:val="00242EA8"/>
    <w:rsid w:val="00245A5C"/>
    <w:rsid w:val="002460F7"/>
    <w:rsid w:val="00247D61"/>
    <w:rsid w:val="00250A56"/>
    <w:rsid w:val="00251D42"/>
    <w:rsid w:val="00254EDF"/>
    <w:rsid w:val="00256DC5"/>
    <w:rsid w:val="0026338C"/>
    <w:rsid w:val="00266BEC"/>
    <w:rsid w:val="00270C30"/>
    <w:rsid w:val="00272752"/>
    <w:rsid w:val="00273ACB"/>
    <w:rsid w:val="00276672"/>
    <w:rsid w:val="002811ED"/>
    <w:rsid w:val="002827AD"/>
    <w:rsid w:val="00282877"/>
    <w:rsid w:val="002857ED"/>
    <w:rsid w:val="002968F2"/>
    <w:rsid w:val="002A6363"/>
    <w:rsid w:val="002A791D"/>
    <w:rsid w:val="002A7BA4"/>
    <w:rsid w:val="002B06B9"/>
    <w:rsid w:val="002B1F94"/>
    <w:rsid w:val="002B206E"/>
    <w:rsid w:val="002B566C"/>
    <w:rsid w:val="002C079C"/>
    <w:rsid w:val="002C6204"/>
    <w:rsid w:val="002D68FC"/>
    <w:rsid w:val="002D776C"/>
    <w:rsid w:val="002E048C"/>
    <w:rsid w:val="002E129A"/>
    <w:rsid w:val="002E3CB5"/>
    <w:rsid w:val="002F11D3"/>
    <w:rsid w:val="002F2A6F"/>
    <w:rsid w:val="002F2E0A"/>
    <w:rsid w:val="002F7440"/>
    <w:rsid w:val="00304175"/>
    <w:rsid w:val="0031029F"/>
    <w:rsid w:val="00312CC9"/>
    <w:rsid w:val="00322224"/>
    <w:rsid w:val="0032371A"/>
    <w:rsid w:val="00325D23"/>
    <w:rsid w:val="00332637"/>
    <w:rsid w:val="0033509F"/>
    <w:rsid w:val="00341498"/>
    <w:rsid w:val="0034232D"/>
    <w:rsid w:val="003435B9"/>
    <w:rsid w:val="00352520"/>
    <w:rsid w:val="00353891"/>
    <w:rsid w:val="00353E62"/>
    <w:rsid w:val="003617E4"/>
    <w:rsid w:val="00362854"/>
    <w:rsid w:val="00365AB2"/>
    <w:rsid w:val="00365C56"/>
    <w:rsid w:val="00374742"/>
    <w:rsid w:val="0038094E"/>
    <w:rsid w:val="00381EC0"/>
    <w:rsid w:val="00383EBD"/>
    <w:rsid w:val="00385D05"/>
    <w:rsid w:val="003911E8"/>
    <w:rsid w:val="003A25F9"/>
    <w:rsid w:val="003A3EE2"/>
    <w:rsid w:val="003B0665"/>
    <w:rsid w:val="003B6A96"/>
    <w:rsid w:val="003C5068"/>
    <w:rsid w:val="003C7AD9"/>
    <w:rsid w:val="003D018D"/>
    <w:rsid w:val="003D06EE"/>
    <w:rsid w:val="003D14EC"/>
    <w:rsid w:val="003D4831"/>
    <w:rsid w:val="003D4F2A"/>
    <w:rsid w:val="003D7D35"/>
    <w:rsid w:val="003E5A56"/>
    <w:rsid w:val="003E6C20"/>
    <w:rsid w:val="003F0025"/>
    <w:rsid w:val="003F0359"/>
    <w:rsid w:val="003F1C1F"/>
    <w:rsid w:val="003F41BC"/>
    <w:rsid w:val="003F4BE2"/>
    <w:rsid w:val="00404AA2"/>
    <w:rsid w:val="00410284"/>
    <w:rsid w:val="00411A86"/>
    <w:rsid w:val="004159C5"/>
    <w:rsid w:val="0041741E"/>
    <w:rsid w:val="00425968"/>
    <w:rsid w:val="00427193"/>
    <w:rsid w:val="0042728E"/>
    <w:rsid w:val="004273E1"/>
    <w:rsid w:val="00431908"/>
    <w:rsid w:val="0043267D"/>
    <w:rsid w:val="00432D61"/>
    <w:rsid w:val="0043333E"/>
    <w:rsid w:val="00433BBC"/>
    <w:rsid w:val="004368A1"/>
    <w:rsid w:val="004411EC"/>
    <w:rsid w:val="00444622"/>
    <w:rsid w:val="0044494C"/>
    <w:rsid w:val="00452F22"/>
    <w:rsid w:val="00455F3B"/>
    <w:rsid w:val="00456636"/>
    <w:rsid w:val="004578FD"/>
    <w:rsid w:val="00462EF8"/>
    <w:rsid w:val="00471A68"/>
    <w:rsid w:val="00474431"/>
    <w:rsid w:val="00481048"/>
    <w:rsid w:val="00482E22"/>
    <w:rsid w:val="00487F81"/>
    <w:rsid w:val="00492547"/>
    <w:rsid w:val="004A4FDE"/>
    <w:rsid w:val="004A59DE"/>
    <w:rsid w:val="004B0086"/>
    <w:rsid w:val="004B4737"/>
    <w:rsid w:val="004B6F17"/>
    <w:rsid w:val="004C5873"/>
    <w:rsid w:val="004D6D62"/>
    <w:rsid w:val="004D75B3"/>
    <w:rsid w:val="004E41AF"/>
    <w:rsid w:val="004F0765"/>
    <w:rsid w:val="004F3A33"/>
    <w:rsid w:val="004F411C"/>
    <w:rsid w:val="004F4F6C"/>
    <w:rsid w:val="0050010C"/>
    <w:rsid w:val="005003BA"/>
    <w:rsid w:val="00502E05"/>
    <w:rsid w:val="005056A9"/>
    <w:rsid w:val="00507E8D"/>
    <w:rsid w:val="00510588"/>
    <w:rsid w:val="00516004"/>
    <w:rsid w:val="00520827"/>
    <w:rsid w:val="005209BD"/>
    <w:rsid w:val="00521140"/>
    <w:rsid w:val="005225E7"/>
    <w:rsid w:val="00524970"/>
    <w:rsid w:val="005350CE"/>
    <w:rsid w:val="00535E67"/>
    <w:rsid w:val="00537B3B"/>
    <w:rsid w:val="00537B93"/>
    <w:rsid w:val="00542FB2"/>
    <w:rsid w:val="00545C36"/>
    <w:rsid w:val="00545ED7"/>
    <w:rsid w:val="0054645E"/>
    <w:rsid w:val="00547413"/>
    <w:rsid w:val="00552D1F"/>
    <w:rsid w:val="005601C2"/>
    <w:rsid w:val="005605D9"/>
    <w:rsid w:val="005609F6"/>
    <w:rsid w:val="00562B2B"/>
    <w:rsid w:val="00571025"/>
    <w:rsid w:val="00571CB8"/>
    <w:rsid w:val="00575960"/>
    <w:rsid w:val="0057773C"/>
    <w:rsid w:val="005837FD"/>
    <w:rsid w:val="005862C1"/>
    <w:rsid w:val="00591B89"/>
    <w:rsid w:val="00591CFC"/>
    <w:rsid w:val="00597A37"/>
    <w:rsid w:val="005A1289"/>
    <w:rsid w:val="005A4B5C"/>
    <w:rsid w:val="005A5810"/>
    <w:rsid w:val="005A7EDE"/>
    <w:rsid w:val="005B0471"/>
    <w:rsid w:val="005B4637"/>
    <w:rsid w:val="005B7A82"/>
    <w:rsid w:val="005C1EED"/>
    <w:rsid w:val="005C271E"/>
    <w:rsid w:val="005C75C3"/>
    <w:rsid w:val="005D2D06"/>
    <w:rsid w:val="005D3A72"/>
    <w:rsid w:val="005E261D"/>
    <w:rsid w:val="005E653B"/>
    <w:rsid w:val="005E7732"/>
    <w:rsid w:val="005F0408"/>
    <w:rsid w:val="005F077C"/>
    <w:rsid w:val="005F1F17"/>
    <w:rsid w:val="005F2E0A"/>
    <w:rsid w:val="005F5E7C"/>
    <w:rsid w:val="00600912"/>
    <w:rsid w:val="00600C3A"/>
    <w:rsid w:val="00600FA5"/>
    <w:rsid w:val="006055A2"/>
    <w:rsid w:val="00605D4A"/>
    <w:rsid w:val="00606392"/>
    <w:rsid w:val="0061448F"/>
    <w:rsid w:val="00615197"/>
    <w:rsid w:val="00615AF4"/>
    <w:rsid w:val="00623029"/>
    <w:rsid w:val="00623856"/>
    <w:rsid w:val="00630B5B"/>
    <w:rsid w:val="00631E92"/>
    <w:rsid w:val="006324BA"/>
    <w:rsid w:val="006350D8"/>
    <w:rsid w:val="00635D39"/>
    <w:rsid w:val="00637068"/>
    <w:rsid w:val="0064358B"/>
    <w:rsid w:val="00643A39"/>
    <w:rsid w:val="0064478F"/>
    <w:rsid w:val="006471F5"/>
    <w:rsid w:val="0064765E"/>
    <w:rsid w:val="00647E4A"/>
    <w:rsid w:val="0065162A"/>
    <w:rsid w:val="00652D10"/>
    <w:rsid w:val="0065339B"/>
    <w:rsid w:val="006552A7"/>
    <w:rsid w:val="00655740"/>
    <w:rsid w:val="00663B12"/>
    <w:rsid w:val="00663FF1"/>
    <w:rsid w:val="00666083"/>
    <w:rsid w:val="00667122"/>
    <w:rsid w:val="006701AC"/>
    <w:rsid w:val="00673012"/>
    <w:rsid w:val="00674AA3"/>
    <w:rsid w:val="00674EE3"/>
    <w:rsid w:val="00675959"/>
    <w:rsid w:val="00680062"/>
    <w:rsid w:val="00680FF9"/>
    <w:rsid w:val="00687A6D"/>
    <w:rsid w:val="0069048D"/>
    <w:rsid w:val="006A08B8"/>
    <w:rsid w:val="006A3A62"/>
    <w:rsid w:val="006B0287"/>
    <w:rsid w:val="006B2D30"/>
    <w:rsid w:val="006B2FED"/>
    <w:rsid w:val="006B3DBD"/>
    <w:rsid w:val="006B69E8"/>
    <w:rsid w:val="006B7615"/>
    <w:rsid w:val="006C1B60"/>
    <w:rsid w:val="006C47B5"/>
    <w:rsid w:val="006C5A5E"/>
    <w:rsid w:val="006D01C8"/>
    <w:rsid w:val="006D09C0"/>
    <w:rsid w:val="006D1406"/>
    <w:rsid w:val="006D5637"/>
    <w:rsid w:val="006D5852"/>
    <w:rsid w:val="006E0BF0"/>
    <w:rsid w:val="006E0FB1"/>
    <w:rsid w:val="006E1A16"/>
    <w:rsid w:val="006E4FC0"/>
    <w:rsid w:val="006F03B3"/>
    <w:rsid w:val="006F28C2"/>
    <w:rsid w:val="006F4466"/>
    <w:rsid w:val="006F52AB"/>
    <w:rsid w:val="006F60F1"/>
    <w:rsid w:val="006F7A5B"/>
    <w:rsid w:val="006F7AB0"/>
    <w:rsid w:val="00700FF3"/>
    <w:rsid w:val="0070418A"/>
    <w:rsid w:val="0070440E"/>
    <w:rsid w:val="0070660E"/>
    <w:rsid w:val="00706E57"/>
    <w:rsid w:val="00713C42"/>
    <w:rsid w:val="00715012"/>
    <w:rsid w:val="007177F7"/>
    <w:rsid w:val="007230CA"/>
    <w:rsid w:val="00727FB5"/>
    <w:rsid w:val="007308BD"/>
    <w:rsid w:val="0073154A"/>
    <w:rsid w:val="00733205"/>
    <w:rsid w:val="00737790"/>
    <w:rsid w:val="00740765"/>
    <w:rsid w:val="0074162F"/>
    <w:rsid w:val="00746647"/>
    <w:rsid w:val="007517DC"/>
    <w:rsid w:val="00754114"/>
    <w:rsid w:val="00754F8F"/>
    <w:rsid w:val="0075513A"/>
    <w:rsid w:val="0076688D"/>
    <w:rsid w:val="0076697A"/>
    <w:rsid w:val="00771CC9"/>
    <w:rsid w:val="00771F1F"/>
    <w:rsid w:val="00772DCE"/>
    <w:rsid w:val="007778C1"/>
    <w:rsid w:val="007800A8"/>
    <w:rsid w:val="00780FC4"/>
    <w:rsid w:val="00781FCF"/>
    <w:rsid w:val="00786871"/>
    <w:rsid w:val="00792664"/>
    <w:rsid w:val="00793A61"/>
    <w:rsid w:val="00794370"/>
    <w:rsid w:val="00794C6E"/>
    <w:rsid w:val="00796210"/>
    <w:rsid w:val="007962AE"/>
    <w:rsid w:val="00797AA6"/>
    <w:rsid w:val="007A0D98"/>
    <w:rsid w:val="007A1B2A"/>
    <w:rsid w:val="007A1FD0"/>
    <w:rsid w:val="007A66F8"/>
    <w:rsid w:val="007B3B5D"/>
    <w:rsid w:val="007B623F"/>
    <w:rsid w:val="007C060B"/>
    <w:rsid w:val="007C2E06"/>
    <w:rsid w:val="007C31CB"/>
    <w:rsid w:val="007C360E"/>
    <w:rsid w:val="007D0274"/>
    <w:rsid w:val="007D2C52"/>
    <w:rsid w:val="007F1A17"/>
    <w:rsid w:val="007F25FF"/>
    <w:rsid w:val="007F2AA6"/>
    <w:rsid w:val="007F2C5F"/>
    <w:rsid w:val="007F3D7D"/>
    <w:rsid w:val="007F52EF"/>
    <w:rsid w:val="00800401"/>
    <w:rsid w:val="00801892"/>
    <w:rsid w:val="00801A53"/>
    <w:rsid w:val="00805EBB"/>
    <w:rsid w:val="008061FC"/>
    <w:rsid w:val="00806853"/>
    <w:rsid w:val="00812CBC"/>
    <w:rsid w:val="00814E16"/>
    <w:rsid w:val="0081716C"/>
    <w:rsid w:val="00822AB5"/>
    <w:rsid w:val="0082338E"/>
    <w:rsid w:val="00826168"/>
    <w:rsid w:val="00832B69"/>
    <w:rsid w:val="00833D55"/>
    <w:rsid w:val="0083772C"/>
    <w:rsid w:val="00842B34"/>
    <w:rsid w:val="00842B68"/>
    <w:rsid w:val="00845BD8"/>
    <w:rsid w:val="00854BA9"/>
    <w:rsid w:val="00866F8E"/>
    <w:rsid w:val="008713C2"/>
    <w:rsid w:val="00872069"/>
    <w:rsid w:val="00872599"/>
    <w:rsid w:val="008769FA"/>
    <w:rsid w:val="00882401"/>
    <w:rsid w:val="0088357B"/>
    <w:rsid w:val="00890ED8"/>
    <w:rsid w:val="00892C8D"/>
    <w:rsid w:val="00893BDD"/>
    <w:rsid w:val="008A4F02"/>
    <w:rsid w:val="008A535C"/>
    <w:rsid w:val="008A5778"/>
    <w:rsid w:val="008A65CC"/>
    <w:rsid w:val="008B025D"/>
    <w:rsid w:val="008B1824"/>
    <w:rsid w:val="008B6B40"/>
    <w:rsid w:val="008B709F"/>
    <w:rsid w:val="008C099A"/>
    <w:rsid w:val="008C4BF0"/>
    <w:rsid w:val="008C6E0E"/>
    <w:rsid w:val="008D346D"/>
    <w:rsid w:val="008D37B6"/>
    <w:rsid w:val="008D5397"/>
    <w:rsid w:val="008E3959"/>
    <w:rsid w:val="008E5A47"/>
    <w:rsid w:val="008E6372"/>
    <w:rsid w:val="008E735F"/>
    <w:rsid w:val="008F4E3C"/>
    <w:rsid w:val="008F5416"/>
    <w:rsid w:val="008F5C3F"/>
    <w:rsid w:val="008F64C3"/>
    <w:rsid w:val="0090522B"/>
    <w:rsid w:val="00905FDE"/>
    <w:rsid w:val="00907F35"/>
    <w:rsid w:val="00912C2E"/>
    <w:rsid w:val="00913168"/>
    <w:rsid w:val="009137E0"/>
    <w:rsid w:val="0092227D"/>
    <w:rsid w:val="00926B7D"/>
    <w:rsid w:val="00930326"/>
    <w:rsid w:val="009306C4"/>
    <w:rsid w:val="00941E98"/>
    <w:rsid w:val="00945199"/>
    <w:rsid w:val="009528C1"/>
    <w:rsid w:val="00954250"/>
    <w:rsid w:val="0095499B"/>
    <w:rsid w:val="00961655"/>
    <w:rsid w:val="0096240C"/>
    <w:rsid w:val="00966D55"/>
    <w:rsid w:val="009705CF"/>
    <w:rsid w:val="009714A9"/>
    <w:rsid w:val="0097234C"/>
    <w:rsid w:val="00975E66"/>
    <w:rsid w:val="0097708E"/>
    <w:rsid w:val="009860E3"/>
    <w:rsid w:val="00991A37"/>
    <w:rsid w:val="009930B5"/>
    <w:rsid w:val="00996C6E"/>
    <w:rsid w:val="009A093B"/>
    <w:rsid w:val="009A66BD"/>
    <w:rsid w:val="009B1D9D"/>
    <w:rsid w:val="009B1E20"/>
    <w:rsid w:val="009B7201"/>
    <w:rsid w:val="009B7D4A"/>
    <w:rsid w:val="009C0A98"/>
    <w:rsid w:val="009C0FB1"/>
    <w:rsid w:val="009C18F4"/>
    <w:rsid w:val="009C243D"/>
    <w:rsid w:val="009C436A"/>
    <w:rsid w:val="009C4759"/>
    <w:rsid w:val="009C7190"/>
    <w:rsid w:val="009D035F"/>
    <w:rsid w:val="009D0C37"/>
    <w:rsid w:val="009D2A2D"/>
    <w:rsid w:val="009D2FF7"/>
    <w:rsid w:val="009D3C01"/>
    <w:rsid w:val="009D43C8"/>
    <w:rsid w:val="009D48E2"/>
    <w:rsid w:val="009E3B6A"/>
    <w:rsid w:val="009E3E2A"/>
    <w:rsid w:val="009E485C"/>
    <w:rsid w:val="009E70D7"/>
    <w:rsid w:val="00A00CEA"/>
    <w:rsid w:val="00A011E4"/>
    <w:rsid w:val="00A04346"/>
    <w:rsid w:val="00A05717"/>
    <w:rsid w:val="00A07B6D"/>
    <w:rsid w:val="00A07F8C"/>
    <w:rsid w:val="00A10883"/>
    <w:rsid w:val="00A126B0"/>
    <w:rsid w:val="00A16776"/>
    <w:rsid w:val="00A174F1"/>
    <w:rsid w:val="00A20953"/>
    <w:rsid w:val="00A20B6A"/>
    <w:rsid w:val="00A231BB"/>
    <w:rsid w:val="00A24686"/>
    <w:rsid w:val="00A248E4"/>
    <w:rsid w:val="00A252EB"/>
    <w:rsid w:val="00A258F0"/>
    <w:rsid w:val="00A26DB3"/>
    <w:rsid w:val="00A30BEC"/>
    <w:rsid w:val="00A31497"/>
    <w:rsid w:val="00A333E8"/>
    <w:rsid w:val="00A3482E"/>
    <w:rsid w:val="00A42C7C"/>
    <w:rsid w:val="00A45E5B"/>
    <w:rsid w:val="00A45FD7"/>
    <w:rsid w:val="00A5405A"/>
    <w:rsid w:val="00A6367A"/>
    <w:rsid w:val="00A637F0"/>
    <w:rsid w:val="00A64EC6"/>
    <w:rsid w:val="00A725F1"/>
    <w:rsid w:val="00A72747"/>
    <w:rsid w:val="00A74A74"/>
    <w:rsid w:val="00A75EC5"/>
    <w:rsid w:val="00A774A0"/>
    <w:rsid w:val="00A80E9D"/>
    <w:rsid w:val="00A835CD"/>
    <w:rsid w:val="00A87632"/>
    <w:rsid w:val="00A876AE"/>
    <w:rsid w:val="00A96155"/>
    <w:rsid w:val="00A9627A"/>
    <w:rsid w:val="00A9700F"/>
    <w:rsid w:val="00AA01F3"/>
    <w:rsid w:val="00AA0CD2"/>
    <w:rsid w:val="00AA3DC4"/>
    <w:rsid w:val="00AB028D"/>
    <w:rsid w:val="00AB0320"/>
    <w:rsid w:val="00AB3C77"/>
    <w:rsid w:val="00AB3FAA"/>
    <w:rsid w:val="00AB419E"/>
    <w:rsid w:val="00AB6AF5"/>
    <w:rsid w:val="00AB7481"/>
    <w:rsid w:val="00AC0884"/>
    <w:rsid w:val="00AC0937"/>
    <w:rsid w:val="00AC0A8E"/>
    <w:rsid w:val="00AC2AF5"/>
    <w:rsid w:val="00AC313C"/>
    <w:rsid w:val="00AC402D"/>
    <w:rsid w:val="00AC472F"/>
    <w:rsid w:val="00AC4B42"/>
    <w:rsid w:val="00AC6BDD"/>
    <w:rsid w:val="00AD33A5"/>
    <w:rsid w:val="00AD368E"/>
    <w:rsid w:val="00AD4356"/>
    <w:rsid w:val="00AD443C"/>
    <w:rsid w:val="00AD45FB"/>
    <w:rsid w:val="00AD481E"/>
    <w:rsid w:val="00AD616B"/>
    <w:rsid w:val="00AE02B4"/>
    <w:rsid w:val="00AE0406"/>
    <w:rsid w:val="00AE25F1"/>
    <w:rsid w:val="00AE4A6B"/>
    <w:rsid w:val="00AE58C3"/>
    <w:rsid w:val="00AE5E59"/>
    <w:rsid w:val="00AE64AB"/>
    <w:rsid w:val="00AE724C"/>
    <w:rsid w:val="00AE7955"/>
    <w:rsid w:val="00AE7F44"/>
    <w:rsid w:val="00AF3013"/>
    <w:rsid w:val="00AF5C8C"/>
    <w:rsid w:val="00AF74CA"/>
    <w:rsid w:val="00AF775A"/>
    <w:rsid w:val="00B00010"/>
    <w:rsid w:val="00B00C08"/>
    <w:rsid w:val="00B0209C"/>
    <w:rsid w:val="00B02D03"/>
    <w:rsid w:val="00B038A1"/>
    <w:rsid w:val="00B13980"/>
    <w:rsid w:val="00B2641F"/>
    <w:rsid w:val="00B27538"/>
    <w:rsid w:val="00B346C4"/>
    <w:rsid w:val="00B41CB3"/>
    <w:rsid w:val="00B42B55"/>
    <w:rsid w:val="00B4473C"/>
    <w:rsid w:val="00B511F8"/>
    <w:rsid w:val="00B5202E"/>
    <w:rsid w:val="00B52CA9"/>
    <w:rsid w:val="00B54E5A"/>
    <w:rsid w:val="00B55F12"/>
    <w:rsid w:val="00B80E44"/>
    <w:rsid w:val="00B82BF8"/>
    <w:rsid w:val="00B840A8"/>
    <w:rsid w:val="00B9506F"/>
    <w:rsid w:val="00B9592D"/>
    <w:rsid w:val="00BA018C"/>
    <w:rsid w:val="00BA1808"/>
    <w:rsid w:val="00BA59E4"/>
    <w:rsid w:val="00BC2045"/>
    <w:rsid w:val="00BC2B6B"/>
    <w:rsid w:val="00BC3DF3"/>
    <w:rsid w:val="00BC7CAB"/>
    <w:rsid w:val="00BD0178"/>
    <w:rsid w:val="00BD053F"/>
    <w:rsid w:val="00BD06C0"/>
    <w:rsid w:val="00BD199D"/>
    <w:rsid w:val="00BD2621"/>
    <w:rsid w:val="00BD37DB"/>
    <w:rsid w:val="00BF4356"/>
    <w:rsid w:val="00BF4531"/>
    <w:rsid w:val="00BF60B6"/>
    <w:rsid w:val="00C02091"/>
    <w:rsid w:val="00C05804"/>
    <w:rsid w:val="00C1278C"/>
    <w:rsid w:val="00C1283A"/>
    <w:rsid w:val="00C178A0"/>
    <w:rsid w:val="00C20310"/>
    <w:rsid w:val="00C20895"/>
    <w:rsid w:val="00C23BAF"/>
    <w:rsid w:val="00C32ABE"/>
    <w:rsid w:val="00C332CB"/>
    <w:rsid w:val="00C34301"/>
    <w:rsid w:val="00C35890"/>
    <w:rsid w:val="00C476E6"/>
    <w:rsid w:val="00C50C96"/>
    <w:rsid w:val="00C53602"/>
    <w:rsid w:val="00C56D85"/>
    <w:rsid w:val="00C6388A"/>
    <w:rsid w:val="00C64B4E"/>
    <w:rsid w:val="00C64F68"/>
    <w:rsid w:val="00C729B9"/>
    <w:rsid w:val="00C74C19"/>
    <w:rsid w:val="00C77E6C"/>
    <w:rsid w:val="00C817EF"/>
    <w:rsid w:val="00C912CC"/>
    <w:rsid w:val="00C9371D"/>
    <w:rsid w:val="00C93760"/>
    <w:rsid w:val="00CB22BC"/>
    <w:rsid w:val="00CB491C"/>
    <w:rsid w:val="00CB65E3"/>
    <w:rsid w:val="00CB6614"/>
    <w:rsid w:val="00CB672D"/>
    <w:rsid w:val="00CC0008"/>
    <w:rsid w:val="00CC055E"/>
    <w:rsid w:val="00CC0748"/>
    <w:rsid w:val="00CC2295"/>
    <w:rsid w:val="00CD086E"/>
    <w:rsid w:val="00CD1A84"/>
    <w:rsid w:val="00CD21C5"/>
    <w:rsid w:val="00CD314E"/>
    <w:rsid w:val="00CD324D"/>
    <w:rsid w:val="00CD52A9"/>
    <w:rsid w:val="00CE209F"/>
    <w:rsid w:val="00CE68EA"/>
    <w:rsid w:val="00CE6BBD"/>
    <w:rsid w:val="00CF7C2E"/>
    <w:rsid w:val="00D0447A"/>
    <w:rsid w:val="00D11070"/>
    <w:rsid w:val="00D152F8"/>
    <w:rsid w:val="00D15EBE"/>
    <w:rsid w:val="00D16A82"/>
    <w:rsid w:val="00D2282E"/>
    <w:rsid w:val="00D23C96"/>
    <w:rsid w:val="00D25403"/>
    <w:rsid w:val="00D25A91"/>
    <w:rsid w:val="00D273F4"/>
    <w:rsid w:val="00D3049B"/>
    <w:rsid w:val="00D308F1"/>
    <w:rsid w:val="00D32F2E"/>
    <w:rsid w:val="00D32FBF"/>
    <w:rsid w:val="00D332A2"/>
    <w:rsid w:val="00D36A5C"/>
    <w:rsid w:val="00D4316F"/>
    <w:rsid w:val="00D47426"/>
    <w:rsid w:val="00D519F6"/>
    <w:rsid w:val="00D51EAE"/>
    <w:rsid w:val="00D5251B"/>
    <w:rsid w:val="00D52BE3"/>
    <w:rsid w:val="00D6704F"/>
    <w:rsid w:val="00D72C7D"/>
    <w:rsid w:val="00D7305D"/>
    <w:rsid w:val="00D7442F"/>
    <w:rsid w:val="00D765D4"/>
    <w:rsid w:val="00D8126F"/>
    <w:rsid w:val="00D827A3"/>
    <w:rsid w:val="00D82B9C"/>
    <w:rsid w:val="00D862DC"/>
    <w:rsid w:val="00D912A4"/>
    <w:rsid w:val="00D937E0"/>
    <w:rsid w:val="00D955D4"/>
    <w:rsid w:val="00D96976"/>
    <w:rsid w:val="00D96AC5"/>
    <w:rsid w:val="00DA0B9B"/>
    <w:rsid w:val="00DA43C2"/>
    <w:rsid w:val="00DB340E"/>
    <w:rsid w:val="00DB5CD0"/>
    <w:rsid w:val="00DB5F9E"/>
    <w:rsid w:val="00DC0D04"/>
    <w:rsid w:val="00DC1DFC"/>
    <w:rsid w:val="00DC24E7"/>
    <w:rsid w:val="00DC3EBB"/>
    <w:rsid w:val="00DC5496"/>
    <w:rsid w:val="00DC6CAB"/>
    <w:rsid w:val="00DD29A3"/>
    <w:rsid w:val="00DD4F36"/>
    <w:rsid w:val="00DD5131"/>
    <w:rsid w:val="00DD51C2"/>
    <w:rsid w:val="00DE1106"/>
    <w:rsid w:val="00DE32F6"/>
    <w:rsid w:val="00DE3709"/>
    <w:rsid w:val="00DE6DC0"/>
    <w:rsid w:val="00DE7C35"/>
    <w:rsid w:val="00DF1B90"/>
    <w:rsid w:val="00DF3738"/>
    <w:rsid w:val="00DF404E"/>
    <w:rsid w:val="00DF5EBF"/>
    <w:rsid w:val="00E00208"/>
    <w:rsid w:val="00E00E3A"/>
    <w:rsid w:val="00E029D9"/>
    <w:rsid w:val="00E11979"/>
    <w:rsid w:val="00E1573A"/>
    <w:rsid w:val="00E21625"/>
    <w:rsid w:val="00E26B3D"/>
    <w:rsid w:val="00E30604"/>
    <w:rsid w:val="00E3430B"/>
    <w:rsid w:val="00E3465C"/>
    <w:rsid w:val="00E350D2"/>
    <w:rsid w:val="00E37795"/>
    <w:rsid w:val="00E439A8"/>
    <w:rsid w:val="00E43D28"/>
    <w:rsid w:val="00E51367"/>
    <w:rsid w:val="00E63758"/>
    <w:rsid w:val="00E63831"/>
    <w:rsid w:val="00E67547"/>
    <w:rsid w:val="00E675FA"/>
    <w:rsid w:val="00E75274"/>
    <w:rsid w:val="00E76283"/>
    <w:rsid w:val="00E81D08"/>
    <w:rsid w:val="00E82759"/>
    <w:rsid w:val="00E82E92"/>
    <w:rsid w:val="00E9432F"/>
    <w:rsid w:val="00E945B1"/>
    <w:rsid w:val="00E9600D"/>
    <w:rsid w:val="00EA0980"/>
    <w:rsid w:val="00EA62D1"/>
    <w:rsid w:val="00EB0049"/>
    <w:rsid w:val="00EB0DA2"/>
    <w:rsid w:val="00EB11CD"/>
    <w:rsid w:val="00EB131E"/>
    <w:rsid w:val="00EB1D04"/>
    <w:rsid w:val="00EB44DC"/>
    <w:rsid w:val="00EB51CE"/>
    <w:rsid w:val="00EB53D4"/>
    <w:rsid w:val="00EB63AF"/>
    <w:rsid w:val="00EC3AC0"/>
    <w:rsid w:val="00EC47C1"/>
    <w:rsid w:val="00ED126B"/>
    <w:rsid w:val="00ED1F93"/>
    <w:rsid w:val="00ED5FC9"/>
    <w:rsid w:val="00ED695F"/>
    <w:rsid w:val="00ED7AE1"/>
    <w:rsid w:val="00EE26F4"/>
    <w:rsid w:val="00EE5206"/>
    <w:rsid w:val="00EF1F80"/>
    <w:rsid w:val="00EF322B"/>
    <w:rsid w:val="00EF3DC0"/>
    <w:rsid w:val="00EF4E6B"/>
    <w:rsid w:val="00EF4EC0"/>
    <w:rsid w:val="00EF7F31"/>
    <w:rsid w:val="00F033A0"/>
    <w:rsid w:val="00F03CC8"/>
    <w:rsid w:val="00F06472"/>
    <w:rsid w:val="00F10324"/>
    <w:rsid w:val="00F10786"/>
    <w:rsid w:val="00F10EB2"/>
    <w:rsid w:val="00F137B1"/>
    <w:rsid w:val="00F14237"/>
    <w:rsid w:val="00F17382"/>
    <w:rsid w:val="00F25749"/>
    <w:rsid w:val="00F26044"/>
    <w:rsid w:val="00F31FCD"/>
    <w:rsid w:val="00F331EA"/>
    <w:rsid w:val="00F45351"/>
    <w:rsid w:val="00F45687"/>
    <w:rsid w:val="00F45937"/>
    <w:rsid w:val="00F47915"/>
    <w:rsid w:val="00F50DB4"/>
    <w:rsid w:val="00F514FF"/>
    <w:rsid w:val="00F52953"/>
    <w:rsid w:val="00F52D68"/>
    <w:rsid w:val="00F543D3"/>
    <w:rsid w:val="00F566EC"/>
    <w:rsid w:val="00F62773"/>
    <w:rsid w:val="00F6394A"/>
    <w:rsid w:val="00F7109F"/>
    <w:rsid w:val="00F73D3D"/>
    <w:rsid w:val="00F7462E"/>
    <w:rsid w:val="00F7642A"/>
    <w:rsid w:val="00F7794B"/>
    <w:rsid w:val="00F829B1"/>
    <w:rsid w:val="00F83243"/>
    <w:rsid w:val="00F83AB3"/>
    <w:rsid w:val="00F86704"/>
    <w:rsid w:val="00F8708D"/>
    <w:rsid w:val="00F90AB3"/>
    <w:rsid w:val="00F92B03"/>
    <w:rsid w:val="00F96B15"/>
    <w:rsid w:val="00F97CBE"/>
    <w:rsid w:val="00FA10CA"/>
    <w:rsid w:val="00FA68B5"/>
    <w:rsid w:val="00FB72A3"/>
    <w:rsid w:val="00FC1905"/>
    <w:rsid w:val="00FD099C"/>
    <w:rsid w:val="00FD1A11"/>
    <w:rsid w:val="00FD30BA"/>
    <w:rsid w:val="00FD31D7"/>
    <w:rsid w:val="00FD433A"/>
    <w:rsid w:val="00FE0A66"/>
    <w:rsid w:val="00FE26F7"/>
    <w:rsid w:val="00FE3D14"/>
    <w:rsid w:val="00FE42CB"/>
    <w:rsid w:val="00FF1195"/>
    <w:rsid w:val="00FF1FB3"/>
    <w:rsid w:val="00FF389E"/>
    <w:rsid w:val="00FF4CE3"/>
    <w:rsid w:val="00FF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53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6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AF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B6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6AF5"/>
  </w:style>
  <w:style w:type="paragraph" w:styleId="Piedepgina">
    <w:name w:val="footer"/>
    <w:basedOn w:val="Normal"/>
    <w:link w:val="PiedepginaCar"/>
    <w:uiPriority w:val="99"/>
    <w:unhideWhenUsed/>
    <w:rsid w:val="00AB6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6AF5"/>
  </w:style>
  <w:style w:type="character" w:styleId="Hipervnculo">
    <w:name w:val="Hyperlink"/>
    <w:basedOn w:val="Fuentedeprrafopredeter"/>
    <w:uiPriority w:val="99"/>
    <w:unhideWhenUsed/>
    <w:rsid w:val="00AB6AF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F5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1">
    <w:name w:val="Light List Accent 1"/>
    <w:basedOn w:val="Tablanormal"/>
    <w:uiPriority w:val="61"/>
    <w:rsid w:val="007F52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uadrculaclara-nfasis1">
    <w:name w:val="Light Grid Accent 1"/>
    <w:basedOn w:val="Tablanormal"/>
    <w:uiPriority w:val="62"/>
    <w:rsid w:val="00F96B1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inespaciado">
    <w:name w:val="No Spacing"/>
    <w:basedOn w:val="Normal"/>
    <w:uiPriority w:val="1"/>
    <w:qFormat/>
    <w:rsid w:val="00352520"/>
    <w:pPr>
      <w:spacing w:after="0" w:line="240" w:lineRule="auto"/>
    </w:pPr>
    <w:rPr>
      <w:rFonts w:eastAsiaTheme="minorEastAsia"/>
      <w:color w:val="000000" w:themeColor="text1"/>
      <w:lang w:eastAsia="fr-FR"/>
    </w:rPr>
  </w:style>
  <w:style w:type="character" w:styleId="Hipervnculovisitado">
    <w:name w:val="FollowedHyperlink"/>
    <w:basedOn w:val="Fuentedeprrafopredeter"/>
    <w:uiPriority w:val="99"/>
    <w:semiHidden/>
    <w:unhideWhenUsed/>
    <w:rsid w:val="00BF4356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1B1E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6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AF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B6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6AF5"/>
  </w:style>
  <w:style w:type="paragraph" w:styleId="Piedepgina">
    <w:name w:val="footer"/>
    <w:basedOn w:val="Normal"/>
    <w:link w:val="PiedepginaCar"/>
    <w:uiPriority w:val="99"/>
    <w:unhideWhenUsed/>
    <w:rsid w:val="00AB6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6AF5"/>
  </w:style>
  <w:style w:type="character" w:styleId="Hipervnculo">
    <w:name w:val="Hyperlink"/>
    <w:basedOn w:val="Fuentedeprrafopredeter"/>
    <w:uiPriority w:val="99"/>
    <w:unhideWhenUsed/>
    <w:rsid w:val="00AB6AF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F5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1">
    <w:name w:val="Light List Accent 1"/>
    <w:basedOn w:val="Tablanormal"/>
    <w:uiPriority w:val="61"/>
    <w:rsid w:val="007F52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uadrculaclara-nfasis1">
    <w:name w:val="Light Grid Accent 1"/>
    <w:basedOn w:val="Tablanormal"/>
    <w:uiPriority w:val="62"/>
    <w:rsid w:val="00F96B1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inespaciado">
    <w:name w:val="No Spacing"/>
    <w:basedOn w:val="Normal"/>
    <w:uiPriority w:val="1"/>
    <w:qFormat/>
    <w:rsid w:val="00352520"/>
    <w:pPr>
      <w:spacing w:after="0" w:line="240" w:lineRule="auto"/>
    </w:pPr>
    <w:rPr>
      <w:rFonts w:eastAsiaTheme="minorEastAsia"/>
      <w:color w:val="000000" w:themeColor="text1"/>
      <w:lang w:eastAsia="fr-FR"/>
    </w:rPr>
  </w:style>
  <w:style w:type="character" w:styleId="Hipervnculovisitado">
    <w:name w:val="FollowedHyperlink"/>
    <w:basedOn w:val="Fuentedeprrafopredeter"/>
    <w:uiPriority w:val="99"/>
    <w:semiHidden/>
    <w:unhideWhenUsed/>
    <w:rsid w:val="00BF4356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1B1E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2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oempleoingenieros.es/privado/comun/bt/bolsa_trabajo_oferta_ex1?idsin=20&amp;tipof=rss&amp;url=http://www.proempleoingenieros.es/privado/comun/bt/oferta.aspx?ref%3d1d0f3ff8c13f757d531551063b1ccacd%26idempresa%3d1283&amp;pc=&amp;clase=A&amp;idfont=1&amp;iddem=&amp;rm=24&amp;sb=False&amp;tc=&amp;tj=&amp;sm=&amp;idcoiti=&amp;noencrypt=true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hyperlink" Target="http://www.proempleoingenieros.es/privado/comun/bt/bolsa_trabajo_oferta_ex1?idsin=20&amp;tipof=rss&amp;url=http://www.proempleoingenieros.es/privado/comun/bt/oferta.aspx?ref%3dc05a8a30c9ad638cbe2a7e88306de4f3%26idempresa%3d311&amp;pc=&amp;clase=A&amp;idfont=1&amp;iddem=&amp;rm=24&amp;sb=False&amp;tc=&amp;tj=&amp;sm=&amp;idcoiti=&amp;noencrypt=true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www.proempleoingenieros.es/privado/comun/bt/bolsa_trabajo_oferta_ex1?idsin=20&amp;tipof=rss&amp;url=http://www.proempleoingenieros.es/privado/comun/bt/oferta.aspx?ref%3d73629b996b9fd5fd15e13cdaab3328f0%26idempresa%3d842&amp;pc=&amp;clase=A&amp;idfont=1&amp;iddem=&amp;rm=24&amp;sb=False&amp;tc=&amp;tj=&amp;sm=&amp;idcoiti=&amp;noencrypt=true" TargetMode="External"/><Relationship Id="rId25" Type="http://schemas.openxmlformats.org/officeDocument/2006/relationships/hyperlink" Target="http://www.proempleoingenieros.es/privado/comun/bt/bolsa_trabajo_oferta_ex1?idsin=20&amp;tipof=rss&amp;url=http://www.proempleoingenieros.es/privado/comun/bt/oferta.aspx?ref%3d3f55ac91c9a99ff95165a00a252f26c4%26idempresa%3d1281&amp;pc=&amp;clase=A&amp;idfont=1&amp;iddem=&amp;rm=24&amp;sb=False&amp;tc=&amp;tj=&amp;sm=&amp;idcoiti=&amp;noencrypt=true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29" Type="http://schemas.openxmlformats.org/officeDocument/2006/relationships/hyperlink" Target="http://www.proempleoingenieros.es/privado/comun/bt/bolsa_trabajo_oferta_ex1?idsin=20&amp;tipof=rss&amp;url=http://www.proempleoingenieros.es/privado/comun/bt/oferta.aspx?ref%3da916b50bd7b8822d196b38ea71ff62e3%26idempresa%3d1259&amp;pc=&amp;clase=A&amp;idfont=1&amp;iddem=&amp;rm=24&amp;sb=False&amp;tc=&amp;tj=&amp;sm=&amp;idcoiti=&amp;noencrypt=tru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empleoingenieros.es/privado/comun/bt/bolsa_trabajo_oferta_ex1?idsin=20&amp;tipof=rss&amp;url=http://www.proempleoingenieros.es/privado/comun/bt/oferta.aspx?ref%3d30e35b832bd012ed6f5ba0a446ab3106%26idempresa%3d850&amp;pc=&amp;clase=D&amp;idfont=1&amp;iddem=&amp;rm=24&amp;sb=False&amp;tc=&amp;tj=&amp;sm=&amp;idcoiti=&amp;noencrypt=true" TargetMode="External"/><Relationship Id="rId24" Type="http://schemas.openxmlformats.org/officeDocument/2006/relationships/image" Target="media/image8.png"/><Relationship Id="rId32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hyperlink" Target="http://www.proempleoingenieros.es/privado/comun/bt/bolsa_trabajo_oferta_ex1?idsin=20&amp;tipof=rss&amp;url=http://www.proempleoingenieros.es/privado/comun/bt/oferta.aspx?ref%3d60db5559775359dde972581bd94cf1a4%26idempresa%3d607&amp;pc=&amp;clase=A&amp;idfont=1&amp;iddem=&amp;rm=24&amp;sb=False&amp;tc=&amp;tj=&amp;sm=&amp;idcoiti=&amp;noencrypt=true" TargetMode="External"/><Relationship Id="rId23" Type="http://schemas.openxmlformats.org/officeDocument/2006/relationships/hyperlink" Target="http://www.proempleoingenieros.es/privado/comun/bt/bolsa_trabajo_oferta_ex1?idsin=20&amp;tipof=rss&amp;url=http://www.proempleoingenieros.es/privado/comun/bt/oferta.aspx?ref%3d502831febeb48d69369ba04d279f5f6a%26idempresa%3d795&amp;pc=&amp;clase=A&amp;idfont=1&amp;iddem=&amp;rm=24&amp;sb=False&amp;tc=&amp;tj=&amp;sm=&amp;idcoiti=&amp;noencrypt=true" TargetMode="External"/><Relationship Id="rId28" Type="http://schemas.openxmlformats.org/officeDocument/2006/relationships/image" Target="media/image10.png"/><Relationship Id="rId36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://www.proempleoingenieros.es/privado/comun/bt/bolsa_trabajo_oferta_ex1?idsin=20&amp;tipof=rss&amp;url=http://www.proempleoingenieros.es/privado/comun/bt/oferta.aspx?ref%3d937a87f3921ef76b6da906c9288b2fab%26idempresa%3d1280&amp;pc=&amp;clase=A&amp;idfont=1&amp;iddem=&amp;rm=24&amp;sb=False&amp;tc=&amp;tj=&amp;sm=&amp;idcoiti=&amp;noencrypt=true" TargetMode="External"/><Relationship Id="rId31" Type="http://schemas.openxmlformats.org/officeDocument/2006/relationships/hyperlink" Target="http://www.proempleoingenieros.es/privado/comun/bt/bolsa_trabajo_oferta_ex1?idsin=20&amp;tipof=rss&amp;url=http://www.proempleoingenieros.es/privado/comun/bt/oferta.aspx?ref%3dcdd985f850681a597848c11a99d82a3b%26idempresa%3d1280&amp;pc=&amp;clase=A&amp;idfont=1&amp;iddem=&amp;rm=24&amp;sb=False&amp;tc=&amp;tj=&amp;sm=&amp;idcoiti=&amp;noencrypt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empleoingenieros.es/privado/comun/bt/bolsa_trabajo_oferta_ex1?idsin=20&amp;tipof=rss&amp;url=http://www.proempleoingenieros.es/privado/comun/bt/oferta.aspx?ref%3d9633be20d5fef5870707b021ff26a6ab%26idempresa%3d989&amp;pc=&amp;clase=A&amp;idfont=1&amp;iddem=&amp;rm=24&amp;sb=False&amp;tc=&amp;tj=&amp;sm=&amp;idcoiti=&amp;noencrypt=true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7.png"/><Relationship Id="rId27" Type="http://schemas.openxmlformats.org/officeDocument/2006/relationships/hyperlink" Target="http://www.proempleoingenieros.es/privado/comun/bt/bolsa_trabajo_oferta_ex1?idsin=20&amp;tipof=rss&amp;url=http://www.proempleoingenieros.es/privado/comun/bt/oferta.aspx?ref%3d8a8e851fb94698af04d9bff2f8ceb018%26idempresa%3d875&amp;pc=&amp;clase=A&amp;idfont=1&amp;iddem=&amp;rm=24&amp;sb=False&amp;tc=&amp;tj=&amp;sm=&amp;idcoiti=&amp;noencrypt=true" TargetMode="External"/><Relationship Id="rId30" Type="http://schemas.openxmlformats.org/officeDocument/2006/relationships/image" Target="media/image11.png"/><Relationship Id="rId35" Type="http://schemas.openxmlformats.org/officeDocument/2006/relationships/fontTable" Target="fontTable.xml"/><Relationship Id="rId8" Type="http://schemas.openxmlformats.org/officeDocument/2006/relationships/hyperlink" Target="http://www.proempleoingenieros.e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empleoingenieros@cogiti.es" TargetMode="External"/><Relationship Id="rId1" Type="http://schemas.openxmlformats.org/officeDocument/2006/relationships/hyperlink" Target="http://www.proempleoingenieros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A050F-F9AC-49DB-BA7D-8FC7CA5AD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9786DBF2</Template>
  <TotalTime>0</TotalTime>
  <Pages>5</Pages>
  <Words>34</Words>
  <Characters>187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Maria Jose Garcia Carballo</cp:lastModifiedBy>
  <cp:revision>2</cp:revision>
  <cp:lastPrinted>2018-04-16T12:10:00Z</cp:lastPrinted>
  <dcterms:created xsi:type="dcterms:W3CDTF">2018-04-18T09:10:00Z</dcterms:created>
  <dcterms:modified xsi:type="dcterms:W3CDTF">2018-04-18T09:10:00Z</dcterms:modified>
</cp:coreProperties>
</file>